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DCA92" w14:textId="449E948E" w:rsidR="003E6B78" w:rsidRDefault="002E6513" w:rsidP="003600C5">
      <w:pPr>
        <w:pStyle w:val="Tytu"/>
        <w:rPr>
          <w:rFonts w:ascii="Arimo" w:hAnsi="Arimo" w:cs="Arimo"/>
          <w:noProof/>
          <w:sz w:val="40"/>
          <w:szCs w:val="44"/>
          <w:lang w:val="pl-PL" w:eastAsia="pl-P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2B5F7DC" wp14:editId="5C0571B8">
            <wp:simplePos x="0" y="0"/>
            <wp:positionH relativeFrom="column">
              <wp:posOffset>-15240</wp:posOffset>
            </wp:positionH>
            <wp:positionV relativeFrom="paragraph">
              <wp:posOffset>144780</wp:posOffset>
            </wp:positionV>
            <wp:extent cx="1638300" cy="610347"/>
            <wp:effectExtent l="0" t="0" r="0" b="0"/>
            <wp:wrapNone/>
            <wp:docPr id="1479213732" name="Obraz 1479213732" descr="Obraz zawierający Grafika, Czcionka, projekt graficzn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213732" name="Obraz 1479213732" descr="Obraz zawierający Grafika, Czcionka, projekt graficzny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70" cy="6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128B8" w14:textId="77777777" w:rsidR="003E6B78" w:rsidRDefault="003E6B78" w:rsidP="003600C5">
      <w:pPr>
        <w:pStyle w:val="Tytu"/>
        <w:rPr>
          <w:rFonts w:ascii="Arimo" w:hAnsi="Arimo" w:cs="Arimo"/>
          <w:sz w:val="40"/>
          <w:szCs w:val="44"/>
          <w:lang w:val="pl-PL"/>
        </w:rPr>
      </w:pPr>
    </w:p>
    <w:p w14:paraId="24626B94" w14:textId="77777777" w:rsidR="002E6513" w:rsidRDefault="002E6513" w:rsidP="003600C5">
      <w:pPr>
        <w:pStyle w:val="Tytu"/>
        <w:rPr>
          <w:rFonts w:ascii="Arimo" w:hAnsi="Arimo" w:cs="Arimo"/>
          <w:sz w:val="40"/>
          <w:szCs w:val="44"/>
          <w:lang w:val="pl-PL"/>
        </w:rPr>
      </w:pPr>
    </w:p>
    <w:p w14:paraId="707F1407" w14:textId="7D1B2935" w:rsidR="003E6B78" w:rsidRPr="002E6513" w:rsidRDefault="003600C5" w:rsidP="002E6513">
      <w:pPr>
        <w:pStyle w:val="Tytu"/>
        <w:jc w:val="center"/>
        <w:rPr>
          <w:rFonts w:ascii="Arimo" w:hAnsi="Arimo" w:cs="Arimo"/>
          <w:lang w:val="pl-PL"/>
        </w:rPr>
      </w:pPr>
      <w:r w:rsidRPr="003F23A8">
        <w:rPr>
          <w:rFonts w:ascii="Arimo" w:hAnsi="Arimo" w:cs="Arimo"/>
          <w:sz w:val="40"/>
          <w:szCs w:val="44"/>
          <w:lang w:val="pl-PL"/>
        </w:rPr>
        <w:t>KARTA P</w:t>
      </w:r>
      <w:r w:rsidR="00D41CA4" w:rsidRPr="003F23A8">
        <w:rPr>
          <w:rFonts w:ascii="Arimo" w:hAnsi="Arimo" w:cs="Arimo"/>
          <w:sz w:val="40"/>
          <w:szCs w:val="44"/>
          <w:lang w:val="pl-PL"/>
        </w:rPr>
        <w:t>RZEDSIĘWZIĘCIA REWITALIZACYJNEGo</w:t>
      </w:r>
    </w:p>
    <w:p w14:paraId="563055D7" w14:textId="77777777" w:rsidR="00895D5D" w:rsidRPr="003E6B78" w:rsidRDefault="00334119" w:rsidP="00334138">
      <w:pPr>
        <w:pStyle w:val="nagwek1"/>
        <w:jc w:val="right"/>
        <w:rPr>
          <w:rFonts w:ascii="Arimo" w:hAnsi="Arimo" w:cs="Arimo"/>
          <w:sz w:val="20"/>
          <w:lang w:val="pl-PL"/>
        </w:rPr>
      </w:pPr>
      <w:r w:rsidRPr="003F23A8">
        <w:rPr>
          <w:rFonts w:ascii="Arimo" w:hAnsi="Arimo" w:cs="Arimo"/>
          <w:noProof/>
          <w:lang w:val="pl-PL" w:eastAsia="pl-PL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3F63D7D2" wp14:editId="56B038B0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2240280" cy="8945880"/>
                <wp:effectExtent l="0" t="0" r="7620" b="7620"/>
                <wp:wrapSquare wrapText="bothSides"/>
                <wp:docPr id="1" name="Pole tekstowe 1" descr="Pasek boczny z polem tekstowym na artykuł i fotografię do wyróżnieni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894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6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686"/>
                            </w:tblGrid>
                            <w:tr w:rsidR="00895D5D" w:rsidRPr="002E6513" w14:paraId="2E24F9F0" w14:textId="77777777" w:rsidTr="002E6513">
                              <w:trPr>
                                <w:trHeight w:hRule="exact" w:val="14038"/>
                              </w:trPr>
                              <w:tc>
                                <w:tcPr>
                                  <w:tcW w:w="3686" w:type="dxa"/>
                                  <w:shd w:val="clear" w:color="auto" w:fill="2E6279" w:themeFill="accent4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62C5D99" w14:textId="77777777" w:rsidR="00085F11" w:rsidRPr="007033D5" w:rsidRDefault="00085F11" w:rsidP="007033D5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284" w:right="289"/>
                                    <w:jc w:val="center"/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</w:pPr>
                                  <w:r w:rsidRPr="007033D5">
                                    <w:rPr>
                                      <w:rFonts w:ascii="Arimo" w:hAnsi="Arimo" w:cs="Arimo"/>
                                      <w:b/>
                                      <w:sz w:val="20"/>
                                      <w:lang w:val="pl-PL"/>
                                    </w:rPr>
                                    <w:t>Gminny Program Rewitalizacji Starachowic</w:t>
                                  </w:r>
                                  <w:r w:rsidRPr="007033D5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0F0F7527" w14:textId="77777777" w:rsidR="00085F11" w:rsidRDefault="00085F11" w:rsidP="007033D5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284" w:right="289"/>
                                    <w:jc w:val="center"/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</w:pPr>
                                  <w:r w:rsidRPr="007033D5">
                                    <w:rPr>
                                      <w:rFonts w:ascii="Arimo" w:hAnsi="Arimo" w:cs="Arimo"/>
                                      <w:b/>
                                      <w:sz w:val="20"/>
                                      <w:lang w:val="pl-PL"/>
                                    </w:rPr>
                                    <w:t>na lata 2016 - 2025</w:t>
                                  </w:r>
                                  <w:r w:rsidRPr="007033D5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(GPR) </w:t>
                                  </w:r>
                                </w:p>
                                <w:p w14:paraId="6B885EB7" w14:textId="18A4F75C" w:rsidR="002E6513" w:rsidRDefault="002E6513" w:rsidP="007033D5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284" w:right="289"/>
                                    <w:jc w:val="center"/>
                                    <w:rPr>
                                      <w:rFonts w:ascii="Arimo" w:hAnsi="Arimo" w:cs="Arimo"/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mo" w:hAnsi="Arimo" w:cs="Arimo"/>
                                      <w:b/>
                                      <w:sz w:val="20"/>
                                      <w:lang w:val="pl-PL"/>
                                    </w:rPr>
                                    <w:t>AKTUALIZACJA</w:t>
                                  </w:r>
                                </w:p>
                                <w:p w14:paraId="51676996" w14:textId="77777777" w:rsidR="002E6513" w:rsidRPr="007033D5" w:rsidRDefault="002E6513" w:rsidP="007033D5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284" w:right="289"/>
                                    <w:jc w:val="center"/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25F2708F" w14:textId="5B956760" w:rsidR="0001585B" w:rsidRDefault="002E6513" w:rsidP="0001585B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142" w:right="289"/>
                                    <w:jc w:val="center"/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</w:pPr>
                                  <w:r w:rsidRPr="002E6513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W wyniku przeprowadzonej oceny aktualności i stopnia realizacji GPR, zarekomendowano aktualizację Programu, z wydłużeniem perspektywy jego obowiązywania do 2027 roku. Zgodnie z oceną zaleca się w ramach aktualizacji m.in. zweryfikowanie aktualności projektów rewitalizacyjnych oraz uzupełnienie dokumentu o nowe projekty rewitalizacyjne, związane z nowymi potrzebami i wyzwaniami Gminy Starachowice. Dodatkowo biorąc pod uwagę nowy okres finansowania UE i możliwe ograniczenie środków finansowych z tego źródła na projekty rewitalizacyjne w stosunku do perspektywy 2014-2020 konieczny jest przegląd ram finansowych pod kątem nowych możliwości i nowych kierunków finansowania/realizacji przedsięwzięć w ramach rewitalizacji, w tym w szczególności środków z programu regionalnego Fundusze Europejskie dla Świętokrzyskiego 2021-2027 oraz źródeł krajowych.</w:t>
                                  </w:r>
                                </w:p>
                                <w:p w14:paraId="0D08EC42" w14:textId="77777777" w:rsidR="002E6513" w:rsidRPr="00334119" w:rsidRDefault="002E6513" w:rsidP="0001585B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142" w:right="289"/>
                                    <w:jc w:val="center"/>
                                    <w:rPr>
                                      <w:rFonts w:ascii="Arimo" w:hAnsi="Arimo" w:cs="Arimo"/>
                                      <w:sz w:val="10"/>
                                      <w:lang w:val="pl-PL"/>
                                    </w:rPr>
                                  </w:pPr>
                                </w:p>
                                <w:p w14:paraId="60D4D70B" w14:textId="77777777" w:rsidR="007033D5" w:rsidRDefault="0001585B" w:rsidP="00334119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142" w:right="289"/>
                                    <w:jc w:val="center"/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Na podstawie przeprowadzonego audytu miejskiego oraz wyniku konsultacji społecznych wskazany do rewitalizacji obszar w Gminie Starachowice obejmuje: </w:t>
                                  </w:r>
                                  <w:r w:rsidR="00334119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br/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Os</w:t>
                                  </w:r>
                                  <w:r w:rsidR="00334119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Wzgórze, Os</w:t>
                                  </w:r>
                                  <w:r w:rsidR="00334119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Wierzbnik, Osiedle Majówka, Os</w:t>
                                  </w:r>
                                  <w:r w:rsidR="00334119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Stadion, </w:t>
                                  </w:r>
                                  <w:r w:rsidR="00334119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Park Miejski, Zbiornik Wodny Pasternik, Zbiornik Wodny Lubianka. </w:t>
                                  </w:r>
                                </w:p>
                                <w:p w14:paraId="604AAA92" w14:textId="77777777" w:rsidR="00334119" w:rsidRPr="00334119" w:rsidRDefault="00334119" w:rsidP="00334119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142" w:right="289"/>
                                    <w:jc w:val="center"/>
                                    <w:rPr>
                                      <w:rFonts w:ascii="Arimo" w:hAnsi="Arimo" w:cs="Arimo"/>
                                      <w:sz w:val="10"/>
                                      <w:lang w:val="pl-PL"/>
                                    </w:rPr>
                                  </w:pPr>
                                </w:p>
                                <w:p w14:paraId="2B7E7A42" w14:textId="77777777" w:rsidR="00895D5D" w:rsidRPr="007033D5" w:rsidRDefault="007033D5" w:rsidP="007033D5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142" w:right="289"/>
                                    <w:jc w:val="center"/>
                                    <w:rPr>
                                      <w:rFonts w:ascii="Arimo" w:hAnsi="Arimo" w:cs="Arimo"/>
                                      <w:sz w:val="20"/>
                                      <w:szCs w:val="18"/>
                                      <w:lang w:val="pl-PL"/>
                                    </w:rPr>
                                  </w:pPr>
                                  <w:r w:rsidRPr="007033D5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Zapraszamy Państwa do zgłaszania przedsięwzięć, które przyczynią się do przekształceń na obszarach rewitalizacji w </w:t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Starachowicach</w:t>
                                  </w:r>
                                  <w:r w:rsidRPr="007033D5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. Proponowane przedsięwzięcia mogą mieć charakter: społeczny, gospodarczy, środowiskowy, przestrzenno-funkcjonalny lub techniczny.</w:t>
                                  </w:r>
                                </w:p>
                              </w:tc>
                            </w:tr>
                            <w:tr w:rsidR="00895D5D" w:rsidRPr="002E6513" w14:paraId="07397CE7" w14:textId="77777777" w:rsidTr="00085F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5B953C5C" w14:textId="77777777" w:rsidR="00895D5D" w:rsidRPr="007A1200" w:rsidRDefault="00895D5D" w:rsidP="00D41CA4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14:paraId="09B2C4D1" w14:textId="77777777" w:rsidTr="00334119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686" w:type="dxa"/>
                                  <w:vAlign w:val="bottom"/>
                                </w:tcPr>
                                <w:p w14:paraId="43795779" w14:textId="572F0F60" w:rsidR="007033D5" w:rsidRDefault="007033D5" w:rsidP="00334119">
                                  <w:pPr>
                                    <w:jc w:val="center"/>
                                    <w:rPr>
                                      <w:noProof/>
                                      <w:lang w:val="pl-PL" w:eastAsia="pl-PL"/>
                                    </w:rPr>
                                  </w:pPr>
                                </w:p>
                                <w:p w14:paraId="211DA795" w14:textId="77777777" w:rsidR="00895D5D" w:rsidRDefault="00895D5D" w:rsidP="003341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A35368E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3D7D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Pasek boczny z polem tekstowym na artykuł i fotografię do wyróżnienia." style="position:absolute;left:0;text-align:left;margin-left:0;margin-top:14.8pt;width:176.4pt;height:704.4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" o:allowoverlap="f" filled="f" stroked="f" strokeweight=".5pt">
                <v:textbox inset="0,0,0,0">
                  <w:txbxContent>
                    <w:tbl>
                      <w:tblPr>
                        <w:tblW w:w="36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686"/>
                      </w:tblGrid>
                      <w:tr w:rsidR="00895D5D" w:rsidRPr="002E6513" w14:paraId="2E24F9F0" w14:textId="77777777" w:rsidTr="002E6513">
                        <w:trPr>
                          <w:trHeight w:hRule="exact" w:val="14038"/>
                        </w:trPr>
                        <w:tc>
                          <w:tcPr>
                            <w:tcW w:w="3686" w:type="dxa"/>
                            <w:shd w:val="clear" w:color="auto" w:fill="2E6279" w:themeFill="accent4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62C5D99" w14:textId="77777777" w:rsidR="00085F11" w:rsidRPr="007033D5" w:rsidRDefault="00085F11" w:rsidP="007033D5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284" w:right="289"/>
                              <w:jc w:val="center"/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</w:pPr>
                            <w:r w:rsidRPr="007033D5">
                              <w:rPr>
                                <w:rFonts w:ascii="Arimo" w:hAnsi="Arimo" w:cs="Arimo"/>
                                <w:b/>
                                <w:sz w:val="20"/>
                                <w:lang w:val="pl-PL"/>
                              </w:rPr>
                              <w:t>Gminny Program Rewitalizacji Starachowic</w:t>
                            </w:r>
                            <w:r w:rsidRPr="007033D5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0F0F7527" w14:textId="77777777" w:rsidR="00085F11" w:rsidRDefault="00085F11" w:rsidP="007033D5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284" w:right="289"/>
                              <w:jc w:val="center"/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</w:pPr>
                            <w:r w:rsidRPr="007033D5">
                              <w:rPr>
                                <w:rFonts w:ascii="Arimo" w:hAnsi="Arimo" w:cs="Arimo"/>
                                <w:b/>
                                <w:sz w:val="20"/>
                                <w:lang w:val="pl-PL"/>
                              </w:rPr>
                              <w:t>na lata 2016 - 2025</w:t>
                            </w:r>
                            <w:r w:rsidRPr="007033D5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(GPR) </w:t>
                            </w:r>
                          </w:p>
                          <w:p w14:paraId="6B885EB7" w14:textId="18A4F75C" w:rsidR="002E6513" w:rsidRDefault="002E6513" w:rsidP="007033D5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284" w:right="289"/>
                              <w:jc w:val="center"/>
                              <w:rPr>
                                <w:rFonts w:ascii="Arimo" w:hAnsi="Arimo" w:cs="Arimo"/>
                                <w:b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Arimo" w:hAnsi="Arimo" w:cs="Arimo"/>
                                <w:b/>
                                <w:sz w:val="20"/>
                                <w:lang w:val="pl-PL"/>
                              </w:rPr>
                              <w:t>AKTUALIZACJA</w:t>
                            </w:r>
                          </w:p>
                          <w:p w14:paraId="51676996" w14:textId="77777777" w:rsidR="002E6513" w:rsidRPr="007033D5" w:rsidRDefault="002E6513" w:rsidP="007033D5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284" w:right="289"/>
                              <w:jc w:val="center"/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</w:pPr>
                          </w:p>
                          <w:p w14:paraId="25F2708F" w14:textId="5B956760" w:rsidR="0001585B" w:rsidRDefault="002E6513" w:rsidP="0001585B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142" w:right="289"/>
                              <w:jc w:val="center"/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</w:pPr>
                            <w:r w:rsidRPr="002E6513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W wyniku przeprowadzonej oceny aktualności i stopnia realizacji GPR, zarekomendowano aktualizację Programu, z wydłużeniem perspektywy jego obowiązywania do 2027 roku. Zgodnie z oceną zaleca się w ramach aktualizacji m.in. zweryfikowanie aktualności projektów rewitalizacyjnych oraz uzupełnienie dokumentu o nowe projekty rewitalizacyjne, związane z nowymi potrzebami i wyzwaniami Gminy Starachowice. Dodatkowo biorąc pod uwagę nowy okres finansowania UE i możliwe ograniczenie środków finansowych z tego źródła na projekty rewitalizacyjne w stosunku do perspektywy 2014-2020 konieczny jest przegląd ram finansowych pod kątem nowych możliwości i nowych kierunków finansowania/realizacji przedsięwzięć w ramach rewitalizacji, w tym w szczególności środków z programu regionalnego Fundusze Europejskie dla Świętokrzyskiego 2021-2027 oraz źródeł krajowych.</w:t>
                            </w:r>
                          </w:p>
                          <w:p w14:paraId="0D08EC42" w14:textId="77777777" w:rsidR="002E6513" w:rsidRPr="00334119" w:rsidRDefault="002E6513" w:rsidP="0001585B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142" w:right="289"/>
                              <w:jc w:val="center"/>
                              <w:rPr>
                                <w:rFonts w:ascii="Arimo" w:hAnsi="Arimo" w:cs="Arimo"/>
                                <w:sz w:val="10"/>
                                <w:lang w:val="pl-PL"/>
                              </w:rPr>
                            </w:pPr>
                          </w:p>
                          <w:p w14:paraId="60D4D70B" w14:textId="77777777" w:rsidR="007033D5" w:rsidRDefault="0001585B" w:rsidP="00334119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142" w:right="289"/>
                              <w:jc w:val="center"/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Na podstawie przeprowadzonego audytu miejskiego oraz wyniku konsultacji społecznych wskazany do rewitalizacji obszar w Gminie Starachowice obejmuje: </w:t>
                            </w:r>
                            <w:r w:rsidR="00334119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Os</w:t>
                            </w:r>
                            <w:r w:rsidR="00334119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.</w:t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Wzgórze, Os</w:t>
                            </w:r>
                            <w:r w:rsidR="00334119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.</w:t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Wierzbnik, Osiedle Majówka, Os</w:t>
                            </w:r>
                            <w:r w:rsidR="00334119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.</w:t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Stadion, </w:t>
                            </w:r>
                            <w:r w:rsidR="00334119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Park Miejski, Zbiornik Wodny Pasternik, Zbiornik Wodny Lubianka. </w:t>
                            </w:r>
                          </w:p>
                          <w:p w14:paraId="604AAA92" w14:textId="77777777" w:rsidR="00334119" w:rsidRPr="00334119" w:rsidRDefault="00334119" w:rsidP="00334119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142" w:right="289"/>
                              <w:jc w:val="center"/>
                              <w:rPr>
                                <w:rFonts w:ascii="Arimo" w:hAnsi="Arimo" w:cs="Arimo"/>
                                <w:sz w:val="10"/>
                                <w:lang w:val="pl-PL"/>
                              </w:rPr>
                            </w:pPr>
                          </w:p>
                          <w:p w14:paraId="2B7E7A42" w14:textId="77777777" w:rsidR="00895D5D" w:rsidRPr="007033D5" w:rsidRDefault="007033D5" w:rsidP="007033D5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142" w:right="289"/>
                              <w:jc w:val="center"/>
                              <w:rPr>
                                <w:rFonts w:ascii="Arimo" w:hAnsi="Arimo" w:cs="Arimo"/>
                                <w:sz w:val="20"/>
                                <w:szCs w:val="18"/>
                                <w:lang w:val="pl-PL"/>
                              </w:rPr>
                            </w:pPr>
                            <w:r w:rsidRPr="007033D5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Zapraszamy Państwa do zgłaszania przedsięwzięć, które przyczynią się do przekształceń na obszarach rewitalizacji w </w:t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Starachowicach</w:t>
                            </w:r>
                            <w:r w:rsidRPr="007033D5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. Proponowane przedsięwzięcia mogą mieć charakter: społeczny, gospodarczy, środowiskowy, przestrzenno-funkcjonalny lub techniczny.</w:t>
                            </w:r>
                          </w:p>
                        </w:tc>
                      </w:tr>
                      <w:tr w:rsidR="00895D5D" w:rsidRPr="002E6513" w14:paraId="07397CE7" w14:textId="77777777" w:rsidTr="00085F11">
                        <w:trPr>
                          <w:trHeight w:hRule="exact" w:val="288"/>
                        </w:trPr>
                        <w:tc>
                          <w:tcPr>
                            <w:tcW w:w="3686" w:type="dxa"/>
                          </w:tcPr>
                          <w:p w14:paraId="5B953C5C" w14:textId="77777777" w:rsidR="00895D5D" w:rsidRPr="007A1200" w:rsidRDefault="00895D5D" w:rsidP="00D41CA4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c>
                      </w:tr>
                      <w:tr w:rsidR="00895D5D" w14:paraId="09B2C4D1" w14:textId="77777777" w:rsidTr="00334119">
                        <w:trPr>
                          <w:trHeight w:hRule="exact" w:val="3312"/>
                        </w:trPr>
                        <w:tc>
                          <w:tcPr>
                            <w:tcW w:w="3686" w:type="dxa"/>
                            <w:vAlign w:val="bottom"/>
                          </w:tcPr>
                          <w:p w14:paraId="43795779" w14:textId="572F0F60" w:rsidR="007033D5" w:rsidRDefault="007033D5" w:rsidP="00334119">
                            <w:pPr>
                              <w:jc w:val="center"/>
                              <w:rPr>
                                <w:noProof/>
                                <w:lang w:val="pl-PL" w:eastAsia="pl-PL"/>
                              </w:rPr>
                            </w:pPr>
                          </w:p>
                          <w:p w14:paraId="211DA795" w14:textId="77777777" w:rsidR="00895D5D" w:rsidRDefault="00895D5D" w:rsidP="0033411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A35368E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B14" w:rsidRPr="003E6B78">
        <w:rPr>
          <w:rFonts w:ascii="Arimo" w:hAnsi="Arimo" w:cs="Arimo"/>
          <w:sz w:val="20"/>
          <w:lang w:val="pl-PL"/>
        </w:rPr>
        <w:t>Jak wypełnić formularz</w:t>
      </w:r>
      <w:r w:rsidR="003E6B78" w:rsidRPr="003E6B78">
        <w:rPr>
          <w:rFonts w:ascii="Arimo" w:hAnsi="Arimo" w:cs="Arimo"/>
          <w:sz w:val="20"/>
          <w:lang w:val="pl-PL"/>
        </w:rPr>
        <w:t xml:space="preserve"> </w:t>
      </w:r>
      <w:r w:rsidR="00617B14" w:rsidRPr="003E6B78">
        <w:rPr>
          <w:rFonts w:ascii="Arimo" w:hAnsi="Arimo" w:cs="Arimo"/>
          <w:sz w:val="20"/>
          <w:lang w:val="pl-PL"/>
        </w:rPr>
        <w:t>?</w:t>
      </w:r>
    </w:p>
    <w:p w14:paraId="1759F858" w14:textId="6EC8A434" w:rsidR="00895D5D" w:rsidRDefault="00617B14" w:rsidP="00240F60">
      <w:pPr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r w:rsidRPr="003E6B78">
        <w:rPr>
          <w:rFonts w:ascii="Arimo" w:hAnsi="Arimo" w:cs="Arimo"/>
          <w:color w:val="262626" w:themeColor="text1" w:themeTint="D9"/>
          <w:lang w:val="pl-PL"/>
        </w:rPr>
        <w:t>Wszystkie pola formularza należy w</w:t>
      </w:r>
      <w:r w:rsidR="00334138">
        <w:rPr>
          <w:rFonts w:ascii="Arimo" w:hAnsi="Arimo" w:cs="Arimo"/>
          <w:color w:val="262626" w:themeColor="text1" w:themeTint="D9"/>
          <w:lang w:val="pl-PL"/>
        </w:rPr>
        <w:t>ypełnić (czytelnie/komputerowo)</w:t>
      </w:r>
      <w:r w:rsidR="00334138" w:rsidRPr="00334138">
        <w:rPr>
          <w:lang w:val="pl-PL"/>
        </w:rPr>
        <w:t xml:space="preserve"> </w:t>
      </w:r>
      <w:r w:rsidR="00334138" w:rsidRPr="00334138">
        <w:rPr>
          <w:rFonts w:ascii="Arimo" w:hAnsi="Arimo" w:cs="Arimo"/>
          <w:color w:val="262626" w:themeColor="text1" w:themeTint="D9"/>
          <w:lang w:val="pl-PL"/>
        </w:rPr>
        <w:t xml:space="preserve">i po podpisaniu przez osobę/y uprawnioną/zgłaszającą </w:t>
      </w:r>
      <w:r w:rsidR="00334138">
        <w:rPr>
          <w:rFonts w:ascii="Arimo" w:hAnsi="Arimo" w:cs="Arimo"/>
          <w:color w:val="262626" w:themeColor="text1" w:themeTint="D9"/>
          <w:lang w:val="pl-PL"/>
        </w:rPr>
        <w:t xml:space="preserve">zeskanować i przesłać </w:t>
      </w:r>
      <w:r w:rsidRPr="003E6B78">
        <w:rPr>
          <w:rFonts w:ascii="Arimo" w:hAnsi="Arimo" w:cs="Arimo"/>
          <w:color w:val="262626" w:themeColor="text1" w:themeTint="D9"/>
          <w:lang w:val="pl-PL"/>
        </w:rPr>
        <w:t xml:space="preserve">drogą elektroniczną na adres: </w:t>
      </w:r>
      <w:r w:rsidR="00D51B5B" w:rsidRPr="003E6B78">
        <w:rPr>
          <w:rFonts w:ascii="Arimo" w:hAnsi="Arimo" w:cs="Arimo"/>
          <w:color w:val="262626" w:themeColor="text1" w:themeTint="D9"/>
          <w:lang w:val="pl-PL"/>
        </w:rPr>
        <w:t>rewitalizacja@starachowice.eu</w:t>
      </w:r>
      <w:r w:rsidRPr="003E6B78">
        <w:rPr>
          <w:rFonts w:ascii="Arimo" w:hAnsi="Arimo" w:cs="Arimo"/>
          <w:color w:val="262626" w:themeColor="text1" w:themeTint="D9"/>
          <w:lang w:val="pl-PL"/>
        </w:rPr>
        <w:t>, w tytule podając: „Zgłoszenie pomysłu rewitalizacyjnego” lub złożyć osobiście w:</w:t>
      </w:r>
      <w:r w:rsidR="00D51B5B" w:rsidRPr="003E6B78">
        <w:rPr>
          <w:rFonts w:ascii="Arimo" w:hAnsi="Arimo" w:cs="Arimo"/>
          <w:color w:val="262626" w:themeColor="text1" w:themeTint="D9"/>
          <w:lang w:val="pl-PL"/>
        </w:rPr>
        <w:t xml:space="preserve"> Biurze</w:t>
      </w:r>
      <w:r w:rsidRPr="003E6B78">
        <w:rPr>
          <w:rFonts w:ascii="Arimo" w:hAnsi="Arimo" w:cs="Arimo"/>
          <w:color w:val="262626" w:themeColor="text1" w:themeTint="D9"/>
          <w:lang w:val="pl-PL"/>
        </w:rPr>
        <w:t xml:space="preserve"> </w:t>
      </w:r>
      <w:r w:rsidR="003F23A8" w:rsidRPr="003E6B78">
        <w:rPr>
          <w:rFonts w:ascii="Arimo" w:hAnsi="Arimo" w:cs="Arimo"/>
          <w:color w:val="262626" w:themeColor="text1" w:themeTint="D9"/>
          <w:lang w:val="pl-PL"/>
        </w:rPr>
        <w:t>Obsługi Mieszkańca w Urzędzie Miejskim w Starachowicach</w:t>
      </w:r>
      <w:r w:rsidRPr="003E6B78">
        <w:rPr>
          <w:rFonts w:ascii="Arimo" w:hAnsi="Arimo" w:cs="Arimo"/>
          <w:color w:val="262626" w:themeColor="text1" w:themeTint="D9"/>
          <w:lang w:val="pl-PL"/>
        </w:rPr>
        <w:t xml:space="preserve"> przy ul. </w:t>
      </w:r>
      <w:r w:rsidR="00334138">
        <w:rPr>
          <w:rFonts w:ascii="Arimo" w:hAnsi="Arimo" w:cs="Arimo"/>
          <w:color w:val="262626" w:themeColor="text1" w:themeTint="D9"/>
          <w:lang w:val="pl-PL"/>
        </w:rPr>
        <w:t xml:space="preserve">Radomskiej 45 </w:t>
      </w:r>
      <w:r w:rsidR="006D1DEA" w:rsidRPr="003E6B78">
        <w:rPr>
          <w:rFonts w:ascii="Arimo" w:hAnsi="Arimo" w:cs="Arimo"/>
          <w:color w:val="262626" w:themeColor="text1" w:themeTint="D9"/>
          <w:lang w:val="pl-PL"/>
        </w:rPr>
        <w:t>od poniedziałku do piątku</w:t>
      </w:r>
      <w:r w:rsidRPr="003E6B78">
        <w:rPr>
          <w:rFonts w:ascii="Arimo" w:hAnsi="Arimo" w:cs="Arimo"/>
          <w:color w:val="262626" w:themeColor="text1" w:themeTint="D9"/>
          <w:lang w:val="pl-PL"/>
        </w:rPr>
        <w:t xml:space="preserve"> w godz</w:t>
      </w:r>
      <w:r w:rsidR="006D1DEA" w:rsidRPr="003E6B78">
        <w:rPr>
          <w:rFonts w:ascii="Arimo" w:hAnsi="Arimo" w:cs="Arimo"/>
          <w:color w:val="262626" w:themeColor="text1" w:themeTint="D9"/>
          <w:lang w:val="pl-PL"/>
        </w:rPr>
        <w:t>inach pracy urzędu</w:t>
      </w:r>
      <w:r w:rsidR="002E6513">
        <w:rPr>
          <w:rFonts w:ascii="Arimo" w:hAnsi="Arimo" w:cs="Arimo"/>
          <w:color w:val="262626" w:themeColor="text1" w:themeTint="D9"/>
          <w:lang w:val="pl-PL"/>
        </w:rPr>
        <w:t xml:space="preserve"> do 31 lipca 2024 r.</w:t>
      </w:r>
    </w:p>
    <w:p w14:paraId="02CFF9A9" w14:textId="43697714" w:rsidR="002E6513" w:rsidRDefault="00334138" w:rsidP="00240F60">
      <w:pPr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r w:rsidRPr="00334138">
        <w:rPr>
          <w:rFonts w:ascii="Arimo" w:hAnsi="Arimo" w:cs="Arimo"/>
          <w:color w:val="262626" w:themeColor="text1" w:themeTint="D9"/>
          <w:lang w:val="pl-PL"/>
        </w:rPr>
        <w:t>Brak danych kontaktowych w formularzu będzie skutkował nieważnością zgłoszenia.</w:t>
      </w:r>
    </w:p>
    <w:p w14:paraId="550A229C" w14:textId="77777777" w:rsidR="002E6513" w:rsidRPr="007A6A9A" w:rsidRDefault="002E6513" w:rsidP="002E6513">
      <w:pPr>
        <w:spacing w:line="240" w:lineRule="auto"/>
        <w:jc w:val="both"/>
        <w:rPr>
          <w:rFonts w:ascii="Arimo" w:hAnsi="Arimo" w:cs="Arimo"/>
          <w:b/>
          <w:color w:val="262626" w:themeColor="text1" w:themeTint="D9"/>
          <w:lang w:val="pl-PL"/>
        </w:rPr>
      </w:pPr>
      <w:r w:rsidRPr="00787384">
        <w:rPr>
          <w:rFonts w:ascii="Arimo" w:hAnsi="Arimo" w:cs="Arimo"/>
          <w:b/>
          <w:color w:val="262626" w:themeColor="text1" w:themeTint="D9"/>
          <w:lang w:val="pl-PL"/>
        </w:rPr>
        <w:t>Zgłaszane przedsięwzięcie ma charakter:</w:t>
      </w:r>
    </w:p>
    <w:p w14:paraId="00DE91E5" w14:textId="77777777" w:rsidR="002E6513" w:rsidRDefault="002E6513" w:rsidP="002E6513">
      <w:pPr>
        <w:tabs>
          <w:tab w:val="left" w:pos="1395"/>
        </w:tabs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sdt>
        <w:sdtPr>
          <w:rPr>
            <w:rFonts w:ascii="Arimo" w:hAnsi="Arimo" w:cs="Arimo"/>
            <w:color w:val="262626" w:themeColor="text1" w:themeTint="D9"/>
            <w:lang w:val="pl-PL"/>
          </w:rPr>
          <w:id w:val="1951359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  <w:color w:val="262626" w:themeColor="text1" w:themeTint="D9"/>
              <w:lang w:val="pl-PL"/>
            </w:rPr>
            <w:t>☐</w:t>
          </w:r>
        </w:sdtContent>
      </w:sdt>
      <w:r>
        <w:rPr>
          <w:rFonts w:ascii="Arimo" w:hAnsi="Arimo" w:cs="Arimo"/>
          <w:color w:val="262626" w:themeColor="text1" w:themeTint="D9"/>
          <w:lang w:val="pl-PL"/>
        </w:rPr>
        <w:tab/>
        <w:t>społeczny</w:t>
      </w:r>
    </w:p>
    <w:p w14:paraId="758F9BC9" w14:textId="77777777" w:rsidR="002E6513" w:rsidRDefault="002E6513" w:rsidP="002E6513">
      <w:pPr>
        <w:tabs>
          <w:tab w:val="left" w:pos="1395"/>
        </w:tabs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sdt>
        <w:sdtPr>
          <w:rPr>
            <w:rFonts w:ascii="Arimo" w:hAnsi="Arimo" w:cs="Arimo"/>
            <w:color w:val="262626" w:themeColor="text1" w:themeTint="D9"/>
            <w:lang w:val="pl-PL"/>
          </w:rPr>
          <w:id w:val="-3990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  <w:color w:val="262626" w:themeColor="text1" w:themeTint="D9"/>
              <w:lang w:val="pl-PL"/>
            </w:rPr>
            <w:t>☐</w:t>
          </w:r>
        </w:sdtContent>
      </w:sdt>
      <w:r>
        <w:rPr>
          <w:rFonts w:ascii="Arimo" w:hAnsi="Arimo" w:cs="Arimo"/>
          <w:color w:val="262626" w:themeColor="text1" w:themeTint="D9"/>
          <w:lang w:val="pl-PL"/>
        </w:rPr>
        <w:tab/>
        <w:t>gospodarczy</w:t>
      </w:r>
    </w:p>
    <w:p w14:paraId="2158648F" w14:textId="77777777" w:rsidR="002E6513" w:rsidRDefault="002E6513" w:rsidP="002E6513">
      <w:pPr>
        <w:tabs>
          <w:tab w:val="left" w:pos="960"/>
        </w:tabs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sdt>
        <w:sdtPr>
          <w:rPr>
            <w:rFonts w:ascii="Arimo" w:hAnsi="Arimo" w:cs="Arimo"/>
            <w:color w:val="262626" w:themeColor="text1" w:themeTint="D9"/>
            <w:lang w:val="pl-PL"/>
          </w:rPr>
          <w:id w:val="-19862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  <w:color w:val="262626" w:themeColor="text1" w:themeTint="D9"/>
              <w:lang w:val="pl-PL"/>
            </w:rPr>
            <w:t>☐</w:t>
          </w:r>
        </w:sdtContent>
      </w:sdt>
      <w:r>
        <w:rPr>
          <w:rFonts w:ascii="Arimo" w:hAnsi="Arimo" w:cs="Arimo"/>
          <w:color w:val="262626" w:themeColor="text1" w:themeTint="D9"/>
          <w:lang w:val="pl-PL"/>
        </w:rPr>
        <w:tab/>
        <w:t>środowiskowy</w:t>
      </w:r>
    </w:p>
    <w:p w14:paraId="57168E9A" w14:textId="77777777" w:rsidR="002E6513" w:rsidRDefault="002E6513" w:rsidP="002E6513">
      <w:pPr>
        <w:tabs>
          <w:tab w:val="left" w:pos="960"/>
        </w:tabs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sdt>
        <w:sdtPr>
          <w:rPr>
            <w:rFonts w:ascii="Arimo" w:hAnsi="Arimo" w:cs="Arimo"/>
            <w:color w:val="262626" w:themeColor="text1" w:themeTint="D9"/>
            <w:lang w:val="pl-PL"/>
          </w:rPr>
          <w:id w:val="208009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  <w:color w:val="262626" w:themeColor="text1" w:themeTint="D9"/>
              <w:lang w:val="pl-PL"/>
            </w:rPr>
            <w:t>☐</w:t>
          </w:r>
        </w:sdtContent>
      </w:sdt>
      <w:r>
        <w:rPr>
          <w:rFonts w:ascii="Arimo" w:hAnsi="Arimo" w:cs="Arimo"/>
          <w:color w:val="262626" w:themeColor="text1" w:themeTint="D9"/>
          <w:lang w:val="pl-PL"/>
        </w:rPr>
        <w:tab/>
        <w:t>przestrzenno-funkcjonalny</w:t>
      </w:r>
    </w:p>
    <w:p w14:paraId="257D5A9E" w14:textId="225043F9" w:rsidR="002E6513" w:rsidRPr="003E6B78" w:rsidRDefault="002E6513" w:rsidP="002E6513">
      <w:pPr>
        <w:tabs>
          <w:tab w:val="left" w:pos="1395"/>
        </w:tabs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sdt>
        <w:sdtPr>
          <w:rPr>
            <w:rFonts w:ascii="Arimo" w:hAnsi="Arimo" w:cs="Arimo"/>
            <w:color w:val="262626" w:themeColor="text1" w:themeTint="D9"/>
            <w:lang w:val="pl-PL"/>
          </w:rPr>
          <w:id w:val="95514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  <w:color w:val="262626" w:themeColor="text1" w:themeTint="D9"/>
              <w:lang w:val="pl-PL"/>
            </w:rPr>
            <w:t>☐</w:t>
          </w:r>
        </w:sdtContent>
      </w:sdt>
      <w:r>
        <w:rPr>
          <w:rFonts w:ascii="Arimo" w:hAnsi="Arimo" w:cs="Arimo"/>
          <w:color w:val="262626" w:themeColor="text1" w:themeTint="D9"/>
          <w:lang w:val="pl-PL"/>
        </w:rPr>
        <w:tab/>
        <w:t>techniczny</w:t>
      </w:r>
    </w:p>
    <w:tbl>
      <w:tblPr>
        <w:tblStyle w:val="Zwykatabela3"/>
        <w:tblpPr w:leftFromText="141" w:rightFromText="141" w:vertAnchor="text" w:horzAnchor="page" w:tblpX="4677" w:tblpY="76"/>
        <w:tblW w:w="0" w:type="auto"/>
        <w:tblBorders>
          <w:top w:val="single" w:sz="4" w:space="0" w:color="1F4151" w:themeColor="accent4" w:themeShade="80"/>
          <w:left w:val="single" w:sz="4" w:space="0" w:color="1F4151" w:themeColor="accent4" w:themeShade="80"/>
          <w:bottom w:val="single" w:sz="4" w:space="0" w:color="1F4151" w:themeColor="accent4" w:themeShade="80"/>
          <w:right w:val="single" w:sz="4" w:space="0" w:color="1F4151" w:themeColor="accent4" w:themeShade="80"/>
          <w:insideH w:val="single" w:sz="4" w:space="0" w:color="1F4151" w:themeColor="accent4" w:themeShade="80"/>
          <w:insideV w:val="single" w:sz="4" w:space="0" w:color="1F4151" w:themeColor="accent4" w:themeShade="80"/>
        </w:tblBorders>
        <w:tblLayout w:type="fixed"/>
        <w:tblLook w:val="0000" w:firstRow="0" w:lastRow="0" w:firstColumn="0" w:lastColumn="0" w:noHBand="0" w:noVBand="0"/>
      </w:tblPr>
      <w:tblGrid>
        <w:gridCol w:w="6516"/>
      </w:tblGrid>
      <w:tr w:rsidR="00240F60" w:rsidRPr="002E6513" w14:paraId="6790D232" w14:textId="77777777" w:rsidTr="006B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6" w:type="dxa"/>
            <w:shd w:val="clear" w:color="auto" w:fill="D5E7EF" w:themeFill="accent4" w:themeFillTint="33"/>
          </w:tcPr>
          <w:p w14:paraId="142CBF03" w14:textId="77777777" w:rsidR="00240F60" w:rsidRPr="00334138" w:rsidRDefault="0093262E" w:rsidP="00B11865">
            <w:pPr>
              <w:pStyle w:val="Akapitzlist"/>
              <w:numPr>
                <w:ilvl w:val="0"/>
                <w:numId w:val="2"/>
              </w:numPr>
              <w:tabs>
                <w:tab w:val="left" w:pos="1738"/>
              </w:tabs>
              <w:ind w:left="321" w:hanging="284"/>
              <w:jc w:val="both"/>
              <w:rPr>
                <w:rFonts w:ascii="Arimo" w:hAnsi="Arimo" w:cs="Arimo"/>
                <w:lang w:val="pl-PL"/>
              </w:rPr>
            </w:pPr>
            <w:r w:rsidRPr="003E6B78"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N</w:t>
            </w:r>
            <w:r w:rsidR="00D51B5B" w:rsidRPr="003E6B78">
              <w:rPr>
                <w:rFonts w:ascii="Arimo" w:eastAsia="Times New Roman" w:hAnsi="Arimo" w:cs="Arimo"/>
                <w:b/>
                <w:bCs/>
                <w:color w:val="262626" w:themeColor="text1" w:themeTint="D9"/>
                <w:kern w:val="0"/>
                <w:lang w:val="pl-PL" w:eastAsia="pl-PL"/>
                <w14:ligatures w14:val="none"/>
              </w:rPr>
              <w:t>azwa</w:t>
            </w:r>
            <w:r w:rsidR="00334138">
              <w:rPr>
                <w:rFonts w:ascii="Arimo" w:eastAsia="Times New Roman" w:hAnsi="Arimo" w:cs="Arimo"/>
                <w:b/>
                <w:bCs/>
                <w:color w:val="262626" w:themeColor="text1" w:themeTint="D9"/>
                <w:kern w:val="0"/>
                <w:lang w:val="pl-PL" w:eastAsia="pl-PL"/>
                <w14:ligatures w14:val="none"/>
              </w:rPr>
              <w:t xml:space="preserve"> </w:t>
            </w:r>
            <w:r w:rsidR="00D51B5B" w:rsidRPr="003E6B78">
              <w:rPr>
                <w:rFonts w:ascii="Arimo" w:eastAsia="Times New Roman" w:hAnsi="Arimo" w:cs="Arimo"/>
                <w:b/>
                <w:bCs/>
                <w:color w:val="262626" w:themeColor="text1" w:themeTint="D9"/>
                <w:kern w:val="0"/>
                <w:lang w:val="pl-PL" w:eastAsia="pl-PL"/>
                <w14:ligatures w14:val="none"/>
              </w:rPr>
              <w:t>przedsięwzięcia</w:t>
            </w:r>
          </w:p>
          <w:p w14:paraId="13A89901" w14:textId="77777777" w:rsidR="00334138" w:rsidRPr="00334138" w:rsidRDefault="00334138" w:rsidP="00334138">
            <w:pPr>
              <w:pStyle w:val="Akapitzlist"/>
              <w:tabs>
                <w:tab w:val="left" w:pos="1738"/>
              </w:tabs>
              <w:ind w:left="321"/>
              <w:jc w:val="both"/>
              <w:rPr>
                <w:rFonts w:ascii="Arimo" w:hAnsi="Arimo" w:cs="Arimo"/>
                <w:lang w:val="pl-PL"/>
              </w:rPr>
            </w:pPr>
          </w:p>
          <w:p w14:paraId="460276B5" w14:textId="21DD8CA1" w:rsidR="00334138" w:rsidRPr="00334138" w:rsidRDefault="00334138" w:rsidP="00334138">
            <w:pPr>
              <w:tabs>
                <w:tab w:val="left" w:pos="1738"/>
              </w:tabs>
              <w:jc w:val="both"/>
              <w:rPr>
                <w:rFonts w:ascii="Arimo" w:hAnsi="Arimo" w:cs="Arimo"/>
                <w:lang w:val="pl-PL"/>
              </w:rPr>
            </w:pPr>
            <w:r w:rsidRPr="00334138">
              <w:rPr>
                <w:rFonts w:ascii="Arimo" w:hAnsi="Arimo" w:cs="Arimo"/>
                <w:lang w:val="pl-PL"/>
              </w:rPr>
              <w:t>OBJAŚNIENIE: przykład:</w:t>
            </w:r>
            <w:r>
              <w:rPr>
                <w:rFonts w:ascii="Arimo" w:hAnsi="Arimo" w:cs="Arimo"/>
                <w:lang w:val="pl-PL"/>
              </w:rPr>
              <w:t xml:space="preserve"> </w:t>
            </w:r>
            <w:r w:rsidRPr="00334138">
              <w:rPr>
                <w:rFonts w:ascii="Arimo" w:hAnsi="Arimo" w:cs="Arimo"/>
                <w:lang w:val="pl-PL"/>
              </w:rPr>
              <w:t>„Budowa domu 6-rodzinnego w systemie kooperatywy mieszkaniowej z mieszkaniem komunalnym”, „Stworzenie spółdzielni socjalnej – remont lokalu przy ul. Dobra 25/1”, „Zwiększenie dostępu do kultury dla seniorów – cykl szkoleń z animacji społeczno-kulturalnej”</w:t>
            </w:r>
            <w:r w:rsidR="002E6513">
              <w:rPr>
                <w:rFonts w:ascii="Arimo" w:hAnsi="Arimo" w:cs="Arimo"/>
                <w:lang w:val="pl-PL"/>
              </w:rPr>
              <w:t xml:space="preserve"> itp.</w:t>
            </w:r>
          </w:p>
        </w:tc>
      </w:tr>
      <w:tr w:rsidR="00E502E2" w:rsidRPr="002E6513" w14:paraId="47C1F993" w14:textId="77777777" w:rsidTr="004D673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39DCBD34" w14:textId="77777777" w:rsidR="0093262E" w:rsidRPr="003F23A8" w:rsidRDefault="0093262E" w:rsidP="0093262E">
            <w:pPr>
              <w:ind w:left="179" w:right="168"/>
              <w:jc w:val="both"/>
              <w:rPr>
                <w:rFonts w:ascii="Arimo" w:hAnsi="Arimo" w:cs="Arimo"/>
                <w:lang w:val="pl-PL"/>
              </w:rPr>
            </w:pPr>
          </w:p>
          <w:p w14:paraId="64534317" w14:textId="77777777" w:rsidR="003E6B78" w:rsidRDefault="003E6B78" w:rsidP="003E6B78">
            <w:pPr>
              <w:ind w:right="168"/>
              <w:jc w:val="both"/>
              <w:rPr>
                <w:rFonts w:ascii="Arimo" w:hAnsi="Arimo" w:cs="Arimo"/>
                <w:lang w:val="pl-PL"/>
              </w:rPr>
            </w:pPr>
          </w:p>
          <w:p w14:paraId="6941A2F8" w14:textId="77777777" w:rsidR="00334138" w:rsidRDefault="00334138" w:rsidP="003E6B78">
            <w:pPr>
              <w:ind w:right="168"/>
              <w:jc w:val="both"/>
              <w:rPr>
                <w:rFonts w:ascii="Arimo" w:hAnsi="Arimo" w:cs="Arimo"/>
                <w:lang w:val="pl-PL"/>
              </w:rPr>
            </w:pPr>
          </w:p>
          <w:p w14:paraId="1615E73A" w14:textId="77777777" w:rsidR="00334138" w:rsidRDefault="00334138" w:rsidP="003E6B78">
            <w:pPr>
              <w:ind w:right="168"/>
              <w:jc w:val="both"/>
              <w:rPr>
                <w:rFonts w:ascii="Arimo" w:hAnsi="Arimo" w:cs="Arimo"/>
                <w:lang w:val="pl-PL"/>
              </w:rPr>
            </w:pPr>
          </w:p>
          <w:p w14:paraId="61545B75" w14:textId="77777777" w:rsidR="00334138" w:rsidRDefault="00334138" w:rsidP="003E6B78">
            <w:pPr>
              <w:ind w:right="168"/>
              <w:jc w:val="both"/>
              <w:rPr>
                <w:rFonts w:ascii="Arimo" w:hAnsi="Arimo" w:cs="Arimo"/>
                <w:lang w:val="pl-PL"/>
              </w:rPr>
            </w:pPr>
          </w:p>
          <w:p w14:paraId="7C458AF7" w14:textId="77777777" w:rsidR="003E6B78" w:rsidRPr="003F23A8" w:rsidRDefault="003E6B78" w:rsidP="0093262E">
            <w:pPr>
              <w:ind w:left="179" w:right="168"/>
              <w:jc w:val="both"/>
              <w:rPr>
                <w:rFonts w:ascii="Arimo" w:hAnsi="Arimo" w:cs="Arimo"/>
                <w:lang w:val="pl-PL"/>
              </w:rPr>
            </w:pPr>
          </w:p>
          <w:p w14:paraId="12F1226A" w14:textId="77777777" w:rsidR="0093262E" w:rsidRPr="003F23A8" w:rsidRDefault="0093262E" w:rsidP="0093262E">
            <w:pPr>
              <w:ind w:left="179" w:right="168"/>
              <w:jc w:val="both"/>
              <w:rPr>
                <w:rFonts w:ascii="Arimo" w:hAnsi="Arimo" w:cs="Arimo"/>
                <w:lang w:val="pl-PL"/>
              </w:rPr>
            </w:pPr>
          </w:p>
        </w:tc>
      </w:tr>
    </w:tbl>
    <w:p w14:paraId="779057A9" w14:textId="77777777" w:rsidR="00240F60" w:rsidRPr="003F23A8" w:rsidRDefault="00240F60" w:rsidP="00240F60">
      <w:pPr>
        <w:spacing w:line="240" w:lineRule="auto"/>
        <w:jc w:val="both"/>
        <w:rPr>
          <w:rFonts w:ascii="Arimo" w:hAnsi="Arimo" w:cs="Arimo"/>
          <w:lang w:val="pl-PL"/>
        </w:rPr>
      </w:pPr>
    </w:p>
    <w:tbl>
      <w:tblPr>
        <w:tblStyle w:val="Zwykatabela3"/>
        <w:tblpPr w:leftFromText="141" w:rightFromText="141" w:vertAnchor="text" w:horzAnchor="page" w:tblpX="4677" w:tblpY="76"/>
        <w:tblW w:w="0" w:type="auto"/>
        <w:tblBorders>
          <w:top w:val="single" w:sz="4" w:space="0" w:color="1F4151" w:themeColor="accent4" w:themeShade="80"/>
          <w:left w:val="single" w:sz="4" w:space="0" w:color="1F4151" w:themeColor="accent4" w:themeShade="80"/>
          <w:bottom w:val="single" w:sz="4" w:space="0" w:color="1F4151" w:themeColor="accent4" w:themeShade="80"/>
          <w:right w:val="single" w:sz="4" w:space="0" w:color="1F4151" w:themeColor="accent4" w:themeShade="80"/>
          <w:insideH w:val="single" w:sz="4" w:space="0" w:color="1F4151" w:themeColor="accent4" w:themeShade="80"/>
          <w:insideV w:val="single" w:sz="4" w:space="0" w:color="1F4151" w:themeColor="accent4" w:themeShade="80"/>
        </w:tblBorders>
        <w:tblLayout w:type="fixed"/>
        <w:tblLook w:val="0000" w:firstRow="0" w:lastRow="0" w:firstColumn="0" w:lastColumn="0" w:noHBand="0" w:noVBand="0"/>
      </w:tblPr>
      <w:tblGrid>
        <w:gridCol w:w="6516"/>
      </w:tblGrid>
      <w:tr w:rsidR="003F23A8" w:rsidRPr="002E6513" w14:paraId="499464AB" w14:textId="77777777" w:rsidTr="006B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6" w:type="dxa"/>
            <w:shd w:val="clear" w:color="auto" w:fill="D5E7EF" w:themeFill="accent4" w:themeFillTint="33"/>
          </w:tcPr>
          <w:p w14:paraId="777FF7BC" w14:textId="77777777" w:rsidR="00334119" w:rsidRPr="00334119" w:rsidRDefault="003F23A8" w:rsidP="00334119">
            <w:pPr>
              <w:pStyle w:val="Akapitzlist"/>
              <w:numPr>
                <w:ilvl w:val="0"/>
                <w:numId w:val="2"/>
              </w:numPr>
              <w:ind w:left="321" w:hanging="284"/>
              <w:rPr>
                <w:rFonts w:ascii="Arimo" w:hAnsi="Arimo" w:cs="Arimo"/>
                <w:b/>
                <w:color w:val="262626" w:themeColor="text1" w:themeTint="D9"/>
                <w:lang w:val="pl-PL"/>
              </w:rPr>
            </w:pPr>
            <w:r w:rsidRPr="00A36926">
              <w:rPr>
                <w:rFonts w:ascii="Arimo" w:hAnsi="Arimo" w:cs="Arimo"/>
                <w:b/>
                <w:bCs/>
                <w:color w:val="262626" w:themeColor="text1" w:themeTint="D9"/>
                <w:lang w:val="pl-PL"/>
              </w:rPr>
              <w:t xml:space="preserve">Lokalizacja przedsięwzięcia </w:t>
            </w:r>
          </w:p>
          <w:p w14:paraId="034FE58E" w14:textId="77777777" w:rsidR="00334119" w:rsidRPr="00334119" w:rsidRDefault="00334119" w:rsidP="00334119">
            <w:pPr>
              <w:pStyle w:val="Akapitzlist"/>
              <w:ind w:left="321"/>
              <w:rPr>
                <w:rFonts w:ascii="Arimo" w:hAnsi="Arimo" w:cs="Arimo"/>
                <w:b/>
                <w:color w:val="262626" w:themeColor="text1" w:themeTint="D9"/>
                <w:lang w:val="pl-PL"/>
              </w:rPr>
            </w:pPr>
          </w:p>
          <w:p w14:paraId="2B262E9C" w14:textId="77777777" w:rsidR="003F23A8" w:rsidRPr="00334119" w:rsidRDefault="00334119" w:rsidP="00334119">
            <w:pPr>
              <w:ind w:left="37"/>
              <w:rPr>
                <w:rFonts w:ascii="Arimo" w:hAnsi="Arimo" w:cs="Arimo"/>
                <w:b/>
                <w:color w:val="262626" w:themeColor="text1" w:themeTint="D9"/>
                <w:lang w:val="pl-PL"/>
              </w:rPr>
            </w:pPr>
            <w:r w:rsidRPr="00334119">
              <w:rPr>
                <w:rFonts w:ascii="Arimo" w:hAnsi="Arimo" w:cs="Arimo"/>
                <w:bCs/>
                <w:color w:val="262626" w:themeColor="text1" w:themeTint="D9"/>
                <w:lang w:val="pl-PL"/>
              </w:rPr>
              <w:t>(tj.</w:t>
            </w:r>
            <w:r w:rsidR="003F23A8" w:rsidRPr="00334119">
              <w:rPr>
                <w:rFonts w:ascii="Arimo" w:hAnsi="Arimo" w:cs="Arimo"/>
                <w:color w:val="262626" w:themeColor="text1" w:themeTint="D9"/>
                <w:lang w:val="pl-PL"/>
              </w:rPr>
              <w:t xml:space="preserve"> nr obszaru rewital</w:t>
            </w:r>
            <w:r w:rsidR="00A36926" w:rsidRPr="00334119">
              <w:rPr>
                <w:rFonts w:ascii="Arimo" w:hAnsi="Arimo" w:cs="Arimo"/>
                <w:color w:val="262626" w:themeColor="text1" w:themeTint="D9"/>
                <w:lang w:val="pl-PL"/>
              </w:rPr>
              <w:t>izacji/nr działki/ granice etc. - do formularza można dołączyć mapę z oznaczoną lokalizacją)</w:t>
            </w:r>
            <w:r w:rsidRPr="00334119">
              <w:rPr>
                <w:rFonts w:ascii="Arimo" w:hAnsi="Arimo" w:cs="Arimo"/>
                <w:color w:val="262626" w:themeColor="text1" w:themeTint="D9"/>
                <w:lang w:val="pl-PL"/>
              </w:rPr>
              <w:t>.</w:t>
            </w:r>
          </w:p>
          <w:p w14:paraId="72D6EF16" w14:textId="77777777" w:rsidR="00334119" w:rsidRDefault="00334119" w:rsidP="00334119">
            <w:pPr>
              <w:jc w:val="both"/>
              <w:rPr>
                <w:rFonts w:ascii="Arimo" w:hAnsi="Arimo" w:cs="Arimo"/>
                <w:color w:val="262626" w:themeColor="text1" w:themeTint="D9"/>
                <w:lang w:val="pl-PL"/>
              </w:rPr>
            </w:pPr>
          </w:p>
          <w:p w14:paraId="3A9F1CB9" w14:textId="417FAC29" w:rsidR="00334119" w:rsidRPr="00334119" w:rsidRDefault="00334119" w:rsidP="00334119">
            <w:pPr>
              <w:jc w:val="both"/>
              <w:rPr>
                <w:rFonts w:ascii="Arimo" w:hAnsi="Arimo" w:cs="Arimo"/>
                <w:color w:val="262626" w:themeColor="text1" w:themeTint="D9"/>
                <w:lang w:val="pl-PL"/>
              </w:rPr>
            </w:pPr>
            <w:r w:rsidRPr="00334119">
              <w:rPr>
                <w:rFonts w:ascii="Arimo" w:hAnsi="Arimo" w:cs="Arimo"/>
                <w:color w:val="262626" w:themeColor="text1" w:themeTint="D9"/>
                <w:lang w:val="pl-PL"/>
              </w:rPr>
              <w:t>W przypadku wątpliwości dotyczących lokalizacji przedsięwzięcia (tj. nr obszaru rewitalizacji /nr działki/ granice etc.) należy kontaktować się bezpośrednio z Architektem Miasta: Marcin Bednarczyk, Tel: 041</w:t>
            </w:r>
            <w:r w:rsidR="002E6513">
              <w:rPr>
                <w:rFonts w:ascii="Arimo" w:hAnsi="Arimo" w:cs="Arimo"/>
                <w:color w:val="262626" w:themeColor="text1" w:themeTint="D9"/>
                <w:lang w:val="pl-PL"/>
              </w:rPr>
              <w:t>-322 1022</w:t>
            </w:r>
          </w:p>
          <w:p w14:paraId="051DB742" w14:textId="77777777" w:rsidR="00334119" w:rsidRPr="00334119" w:rsidRDefault="00334119" w:rsidP="00334119">
            <w:pPr>
              <w:pStyle w:val="Akapitzlist"/>
              <w:ind w:left="321"/>
              <w:rPr>
                <w:rFonts w:ascii="Arimo" w:hAnsi="Arimo" w:cs="Arimo"/>
                <w:b/>
                <w:color w:val="262626" w:themeColor="text1" w:themeTint="D9"/>
                <w:lang w:val="pl-PL"/>
              </w:rPr>
            </w:pPr>
          </w:p>
          <w:p w14:paraId="59E83CEC" w14:textId="77777777" w:rsidR="002E6513" w:rsidRDefault="00334119" w:rsidP="00334119">
            <w:pPr>
              <w:ind w:left="37"/>
              <w:jc w:val="both"/>
              <w:rPr>
                <w:rFonts w:ascii="Arimo" w:hAnsi="Arimo" w:cs="Arimo"/>
                <w:b/>
                <w:color w:val="262626" w:themeColor="text1" w:themeTint="D9"/>
                <w:lang w:val="pl-PL"/>
              </w:rPr>
            </w:pPr>
            <w:r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WAŻNE! Szczegółowa mapa obszarów przeznaczonych do rewitalizacji znajduje się</w:t>
            </w:r>
            <w:r w:rsidR="002E6513"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:</w:t>
            </w:r>
          </w:p>
          <w:p w14:paraId="4DA9BE45" w14:textId="293BE01D" w:rsidR="00334138" w:rsidRDefault="002E6513" w:rsidP="00334119">
            <w:pPr>
              <w:ind w:left="37"/>
              <w:jc w:val="both"/>
              <w:rPr>
                <w:rFonts w:ascii="Arimo" w:hAnsi="Arimo" w:cs="Arimo"/>
                <w:b/>
                <w:color w:val="262626" w:themeColor="text1" w:themeTint="D9"/>
                <w:lang w:val="pl-PL"/>
              </w:rPr>
            </w:pPr>
            <w:hyperlink r:id="rId8" w:history="1">
              <w:r w:rsidRPr="00F572A8">
                <w:rPr>
                  <w:rStyle w:val="Hipercze"/>
                  <w:rFonts w:ascii="Arimo" w:hAnsi="Arimo" w:cs="Arimo"/>
                  <w:b/>
                  <w:lang w:val="pl-PL"/>
                </w:rPr>
                <w:t>https://bip.um.starachowice.pl/bip/54_umstarachowice/fckeditor/file/Sesje%20RM/VII%20-%202016%20-%2024%20czerwiec%202016%20rok//Uchwa%C5%82a%20Nr%20VII_17_2016.pdf</w:t>
              </w:r>
            </w:hyperlink>
          </w:p>
          <w:p w14:paraId="600C0E7B" w14:textId="30AB1323" w:rsidR="002E6513" w:rsidRPr="00334119" w:rsidRDefault="002E6513" w:rsidP="00334119">
            <w:pPr>
              <w:ind w:left="37"/>
              <w:jc w:val="both"/>
              <w:rPr>
                <w:rFonts w:ascii="Arimo" w:hAnsi="Arimo" w:cs="Arimo"/>
                <w:b/>
                <w:color w:val="262626" w:themeColor="text1" w:themeTint="D9"/>
                <w:lang w:val="pl-PL"/>
              </w:rPr>
            </w:pPr>
          </w:p>
        </w:tc>
      </w:tr>
      <w:tr w:rsidR="002E6513" w:rsidRPr="002E6513" w14:paraId="23277446" w14:textId="77777777" w:rsidTr="002E651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3D7DC1DB" w14:textId="77777777" w:rsidR="002E6513" w:rsidRDefault="002E6513" w:rsidP="002E6513">
            <w:pPr>
              <w:rPr>
                <w:rFonts w:ascii="Arimo" w:hAnsi="Arimo" w:cs="Arimo"/>
                <w:b/>
                <w:bCs/>
                <w:color w:val="262626" w:themeColor="text1" w:themeTint="D9"/>
                <w:lang w:val="pl-PL"/>
              </w:rPr>
            </w:pPr>
          </w:p>
          <w:p w14:paraId="608DFFE1" w14:textId="77777777" w:rsidR="002E6513" w:rsidRDefault="002E6513" w:rsidP="002E6513">
            <w:pPr>
              <w:rPr>
                <w:rFonts w:ascii="Arimo" w:hAnsi="Arimo" w:cs="Arimo"/>
                <w:b/>
                <w:bCs/>
                <w:color w:val="262626" w:themeColor="text1" w:themeTint="D9"/>
                <w:lang w:val="pl-PL"/>
              </w:rPr>
            </w:pPr>
          </w:p>
          <w:p w14:paraId="4DEBBA0D" w14:textId="77777777" w:rsidR="002E6513" w:rsidRDefault="002E6513" w:rsidP="002E6513">
            <w:pPr>
              <w:rPr>
                <w:rFonts w:ascii="Arimo" w:hAnsi="Arimo" w:cs="Arimo"/>
                <w:b/>
                <w:bCs/>
                <w:color w:val="262626" w:themeColor="text1" w:themeTint="D9"/>
                <w:lang w:val="pl-PL"/>
              </w:rPr>
            </w:pPr>
          </w:p>
          <w:p w14:paraId="1FCD544B" w14:textId="77777777" w:rsidR="002E6513" w:rsidRPr="002E6513" w:rsidRDefault="002E6513" w:rsidP="002E6513">
            <w:pPr>
              <w:rPr>
                <w:rFonts w:ascii="Arimo" w:hAnsi="Arimo" w:cs="Arimo"/>
                <w:b/>
                <w:bCs/>
                <w:color w:val="262626" w:themeColor="text1" w:themeTint="D9"/>
                <w:lang w:val="pl-PL"/>
              </w:rPr>
            </w:pPr>
          </w:p>
        </w:tc>
      </w:tr>
    </w:tbl>
    <w:p w14:paraId="2FDDD8F4" w14:textId="77777777" w:rsidR="003F23A8" w:rsidRDefault="003F23A8" w:rsidP="00240F60">
      <w:pPr>
        <w:spacing w:line="240" w:lineRule="auto"/>
        <w:jc w:val="both"/>
        <w:rPr>
          <w:lang w:val="pl-PL"/>
        </w:rPr>
      </w:pPr>
    </w:p>
    <w:p w14:paraId="6CD8C422" w14:textId="77777777" w:rsidR="007033D5" w:rsidRDefault="007033D5" w:rsidP="00240F60">
      <w:pPr>
        <w:spacing w:line="240" w:lineRule="auto"/>
        <w:jc w:val="both"/>
        <w:rPr>
          <w:lang w:val="pl-PL"/>
        </w:rPr>
      </w:pPr>
    </w:p>
    <w:tbl>
      <w:tblPr>
        <w:tblStyle w:val="Zwykatabela3"/>
        <w:tblpPr w:leftFromText="141" w:rightFromText="141" w:vertAnchor="text" w:horzAnchor="margin" w:tblpY="237"/>
        <w:tblW w:w="10490" w:type="dxa"/>
        <w:tblBorders>
          <w:top w:val="single" w:sz="4" w:space="0" w:color="1F4151" w:themeColor="accent4" w:themeShade="80"/>
          <w:left w:val="single" w:sz="4" w:space="0" w:color="1F4151" w:themeColor="accent4" w:themeShade="80"/>
          <w:bottom w:val="single" w:sz="4" w:space="0" w:color="1F4151" w:themeColor="accent4" w:themeShade="80"/>
          <w:right w:val="single" w:sz="4" w:space="0" w:color="1F4151" w:themeColor="accent4" w:themeShade="80"/>
          <w:insideH w:val="single" w:sz="4" w:space="0" w:color="1F4151" w:themeColor="accent4" w:themeShade="80"/>
          <w:insideV w:val="single" w:sz="4" w:space="0" w:color="1F4151" w:themeColor="accent4" w:themeShade="8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2127"/>
        <w:gridCol w:w="3260"/>
      </w:tblGrid>
      <w:tr w:rsidR="00A36926" w:rsidRPr="003F23A8" w14:paraId="56B2A8CE" w14:textId="77777777" w:rsidTr="006B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gridSpan w:val="4"/>
            <w:shd w:val="clear" w:color="auto" w:fill="D5E7EF" w:themeFill="accent4" w:themeFillTint="33"/>
          </w:tcPr>
          <w:p w14:paraId="52E92EBB" w14:textId="77777777" w:rsidR="00A36926" w:rsidRPr="006D1DEA" w:rsidRDefault="00334119" w:rsidP="00A36926">
            <w:pPr>
              <w:pStyle w:val="Akapitzlist"/>
              <w:numPr>
                <w:ilvl w:val="0"/>
                <w:numId w:val="2"/>
              </w:numPr>
              <w:ind w:left="321" w:hanging="284"/>
              <w:rPr>
                <w:rFonts w:ascii="Arimo" w:hAnsi="Arimo" w:cs="Arimo"/>
                <w:b/>
                <w:lang w:val="pl-PL"/>
              </w:rPr>
            </w:pPr>
            <w:r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Realizacja</w:t>
            </w:r>
            <w:r w:rsidR="00A36926"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 xml:space="preserve"> przedsięwzięcia</w:t>
            </w:r>
            <w:r w:rsidR="00A36926" w:rsidRPr="003E6B78"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br/>
            </w:r>
          </w:p>
        </w:tc>
      </w:tr>
      <w:tr w:rsidR="00A36926" w:rsidRPr="002E6513" w14:paraId="01B8EF13" w14:textId="77777777" w:rsidTr="006B1A7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shd w:val="clear" w:color="auto" w:fill="D5E7EF" w:themeFill="accent4" w:themeFillTint="33"/>
          </w:tcPr>
          <w:p w14:paraId="1F02BDC1" w14:textId="77777777" w:rsidR="00A36926" w:rsidRPr="00A36926" w:rsidRDefault="00A36926" w:rsidP="00A36926">
            <w:pPr>
              <w:pStyle w:val="Akapitzlist"/>
              <w:numPr>
                <w:ilvl w:val="0"/>
                <w:numId w:val="8"/>
              </w:numPr>
              <w:ind w:right="168"/>
              <w:jc w:val="center"/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Podmiot/osoba zgłaszający/</w:t>
            </w:r>
            <w:r w:rsidRPr="00A36926">
              <w:rPr>
                <w:rFonts w:ascii="Arimo" w:hAnsi="Arimo" w:cs="Arimo"/>
              </w:rPr>
              <w:t>a:</w:t>
            </w:r>
          </w:p>
        </w:tc>
        <w:tc>
          <w:tcPr>
            <w:tcW w:w="5387" w:type="dxa"/>
            <w:gridSpan w:val="2"/>
            <w:shd w:val="clear" w:color="auto" w:fill="D5E7EF" w:themeFill="accent4" w:themeFillTint="33"/>
          </w:tcPr>
          <w:p w14:paraId="47366390" w14:textId="77777777" w:rsidR="007033D5" w:rsidRDefault="00A36926" w:rsidP="007033D5">
            <w:pPr>
              <w:pStyle w:val="Akapitzlist"/>
              <w:numPr>
                <w:ilvl w:val="0"/>
                <w:numId w:val="8"/>
              </w:numPr>
              <w:ind w:left="599"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  <w:r w:rsidRPr="00A36926">
              <w:rPr>
                <w:rFonts w:ascii="Arimo" w:hAnsi="Arimo" w:cs="Arimo"/>
                <w:lang w:val="pl-PL"/>
              </w:rPr>
              <w:t>Realizator</w:t>
            </w:r>
          </w:p>
          <w:p w14:paraId="0C966BF9" w14:textId="77777777" w:rsidR="00A36926" w:rsidRPr="007033D5" w:rsidRDefault="00A36926" w:rsidP="007033D5">
            <w:pPr>
              <w:ind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(wypełniać tylko jeśli nie jest nim podmiot zgłaszający)</w:t>
            </w:r>
          </w:p>
        </w:tc>
      </w:tr>
      <w:tr w:rsidR="007033D5" w:rsidRPr="0093262E" w14:paraId="0A0822B8" w14:textId="77777777" w:rsidTr="006B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5E7EF" w:themeFill="accent4" w:themeFillTint="33"/>
            <w:vAlign w:val="center"/>
          </w:tcPr>
          <w:p w14:paraId="2EB8678C" w14:textId="77777777" w:rsidR="007033D5" w:rsidRPr="007033D5" w:rsidRDefault="007033D5" w:rsidP="007033D5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Pełna nazwa:</w:t>
            </w:r>
          </w:p>
        </w:tc>
        <w:tc>
          <w:tcPr>
            <w:tcW w:w="3118" w:type="dxa"/>
            <w:shd w:val="clear" w:color="auto" w:fill="auto"/>
          </w:tcPr>
          <w:p w14:paraId="73692FD0" w14:textId="77777777" w:rsidR="007033D5" w:rsidRDefault="007033D5" w:rsidP="007033D5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2F5A92C0" w14:textId="77777777" w:rsidR="007033D5" w:rsidRPr="003F23A8" w:rsidRDefault="007033D5" w:rsidP="002E6513">
            <w:p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5E7EF" w:themeFill="accent4" w:themeFillTint="33"/>
            <w:vAlign w:val="center"/>
          </w:tcPr>
          <w:p w14:paraId="40BC900A" w14:textId="77777777" w:rsidR="007033D5" w:rsidRPr="007033D5" w:rsidRDefault="007033D5" w:rsidP="007033D5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Pełna nazwa:</w:t>
            </w:r>
          </w:p>
        </w:tc>
        <w:tc>
          <w:tcPr>
            <w:tcW w:w="3260" w:type="dxa"/>
            <w:shd w:val="clear" w:color="auto" w:fill="auto"/>
          </w:tcPr>
          <w:p w14:paraId="1CEEA3A1" w14:textId="77777777" w:rsidR="007033D5" w:rsidRPr="003F23A8" w:rsidRDefault="007033D5" w:rsidP="007033D5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  <w:tr w:rsidR="007033D5" w:rsidRPr="0093262E" w14:paraId="439CEB17" w14:textId="77777777" w:rsidTr="006B1A72">
        <w:trPr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5E7EF" w:themeFill="accent4" w:themeFillTint="33"/>
            <w:vAlign w:val="center"/>
          </w:tcPr>
          <w:p w14:paraId="7528AE67" w14:textId="77777777" w:rsidR="007033D5" w:rsidRDefault="007033D5" w:rsidP="007033D5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 xml:space="preserve">Osoba </w:t>
            </w:r>
          </w:p>
          <w:p w14:paraId="34B7A326" w14:textId="77777777" w:rsidR="007033D5" w:rsidRPr="007033D5" w:rsidRDefault="007033D5" w:rsidP="007033D5">
            <w:pPr>
              <w:rPr>
                <w:rFonts w:ascii="Arimo" w:hAnsi="Arimo" w:cs="Arimo"/>
                <w:lang w:val="pl-PL"/>
              </w:rPr>
            </w:pPr>
            <w:r>
              <w:rPr>
                <w:rFonts w:ascii="Arimo" w:hAnsi="Arimo" w:cs="Arimo"/>
                <w:lang w:val="pl-PL"/>
              </w:rPr>
              <w:t>Repre</w:t>
            </w:r>
            <w:r w:rsidRPr="007033D5">
              <w:rPr>
                <w:rFonts w:ascii="Arimo" w:hAnsi="Arimo" w:cs="Arimo"/>
                <w:lang w:val="pl-PL"/>
              </w:rPr>
              <w:t>zentująca</w:t>
            </w:r>
            <w:r>
              <w:rPr>
                <w:rFonts w:ascii="Arimo" w:hAnsi="Arimo" w:cs="Arimo"/>
                <w:lang w:val="pl-PL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03FABADB" w14:textId="77777777" w:rsidR="007033D5" w:rsidRDefault="007033D5" w:rsidP="007033D5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44DF1310" w14:textId="77777777" w:rsidR="007033D5" w:rsidRDefault="007033D5" w:rsidP="007033D5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32261C08" w14:textId="77777777" w:rsidR="007033D5" w:rsidRPr="003F23A8" w:rsidRDefault="007033D5" w:rsidP="002E6513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5E7EF" w:themeFill="accent4" w:themeFillTint="33"/>
            <w:vAlign w:val="center"/>
          </w:tcPr>
          <w:p w14:paraId="7B0E257C" w14:textId="77777777" w:rsidR="007033D5" w:rsidRDefault="007033D5" w:rsidP="007033D5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 xml:space="preserve">Osoba </w:t>
            </w:r>
          </w:p>
          <w:p w14:paraId="68C10A4B" w14:textId="77777777" w:rsidR="007033D5" w:rsidRPr="007033D5" w:rsidRDefault="007033D5" w:rsidP="007033D5">
            <w:pPr>
              <w:rPr>
                <w:rFonts w:ascii="Arimo" w:hAnsi="Arimo" w:cs="Arimo"/>
                <w:lang w:val="pl-PL"/>
              </w:rPr>
            </w:pPr>
            <w:r>
              <w:rPr>
                <w:rFonts w:ascii="Arimo" w:hAnsi="Arimo" w:cs="Arimo"/>
                <w:lang w:val="pl-PL"/>
              </w:rPr>
              <w:t>Repre</w:t>
            </w:r>
            <w:r w:rsidRPr="007033D5">
              <w:rPr>
                <w:rFonts w:ascii="Arimo" w:hAnsi="Arimo" w:cs="Arimo"/>
                <w:lang w:val="pl-PL"/>
              </w:rPr>
              <w:t>zentująca</w:t>
            </w:r>
            <w:r>
              <w:rPr>
                <w:rFonts w:ascii="Arimo" w:hAnsi="Arimo" w:cs="Arimo"/>
                <w:lang w:val="pl-PL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50B4D003" w14:textId="77777777" w:rsidR="007033D5" w:rsidRPr="003F23A8" w:rsidRDefault="007033D5" w:rsidP="007033D5">
            <w:pPr>
              <w:ind w:left="31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  <w:tr w:rsidR="007033D5" w:rsidRPr="0093262E" w14:paraId="4D8A8041" w14:textId="77777777" w:rsidTr="006B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5E7EF" w:themeFill="accent4" w:themeFillTint="33"/>
            <w:vAlign w:val="center"/>
          </w:tcPr>
          <w:p w14:paraId="75F3AFB0" w14:textId="77777777" w:rsidR="007033D5" w:rsidRDefault="007033D5" w:rsidP="007033D5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 xml:space="preserve">Adres </w:t>
            </w:r>
          </w:p>
          <w:p w14:paraId="20A7E714" w14:textId="77777777" w:rsidR="007033D5" w:rsidRPr="007033D5" w:rsidRDefault="007033D5" w:rsidP="007033D5">
            <w:pPr>
              <w:rPr>
                <w:rFonts w:ascii="Arimo" w:hAnsi="Arimo" w:cs="Arimo"/>
                <w:lang w:val="pl-PL"/>
              </w:rPr>
            </w:pPr>
            <w:r>
              <w:rPr>
                <w:rFonts w:ascii="Arimo" w:hAnsi="Arimo" w:cs="Arimo"/>
                <w:lang w:val="pl-PL"/>
              </w:rPr>
              <w:t>kores</w:t>
            </w:r>
            <w:r w:rsidRPr="007033D5">
              <w:rPr>
                <w:rFonts w:ascii="Arimo" w:hAnsi="Arimo" w:cs="Arimo"/>
                <w:lang w:val="pl-PL"/>
              </w:rPr>
              <w:t>pondencyjny:</w:t>
            </w:r>
          </w:p>
        </w:tc>
        <w:tc>
          <w:tcPr>
            <w:tcW w:w="3118" w:type="dxa"/>
            <w:shd w:val="clear" w:color="auto" w:fill="auto"/>
          </w:tcPr>
          <w:p w14:paraId="6458B2B8" w14:textId="77777777" w:rsidR="007033D5" w:rsidRDefault="007033D5" w:rsidP="007033D5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39CD2F7C" w14:textId="77777777" w:rsidR="007033D5" w:rsidRDefault="007033D5" w:rsidP="007033D5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5AD01822" w14:textId="77777777" w:rsidR="007033D5" w:rsidRPr="003F23A8" w:rsidRDefault="007033D5" w:rsidP="002E6513">
            <w:p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5E7EF" w:themeFill="accent4" w:themeFillTint="33"/>
            <w:vAlign w:val="center"/>
          </w:tcPr>
          <w:p w14:paraId="7C3AB3B4" w14:textId="77777777" w:rsidR="007033D5" w:rsidRDefault="007033D5" w:rsidP="007033D5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 xml:space="preserve">Adres </w:t>
            </w:r>
          </w:p>
          <w:p w14:paraId="730CFB0C" w14:textId="77777777" w:rsidR="007033D5" w:rsidRPr="007033D5" w:rsidRDefault="007033D5" w:rsidP="007033D5">
            <w:pPr>
              <w:rPr>
                <w:rFonts w:ascii="Arimo" w:hAnsi="Arimo" w:cs="Arimo"/>
                <w:lang w:val="pl-PL"/>
              </w:rPr>
            </w:pPr>
            <w:r>
              <w:rPr>
                <w:rFonts w:ascii="Arimo" w:hAnsi="Arimo" w:cs="Arimo"/>
                <w:lang w:val="pl-PL"/>
              </w:rPr>
              <w:t>kores</w:t>
            </w:r>
            <w:r w:rsidRPr="007033D5">
              <w:rPr>
                <w:rFonts w:ascii="Arimo" w:hAnsi="Arimo" w:cs="Arimo"/>
                <w:lang w:val="pl-PL"/>
              </w:rPr>
              <w:t>pondencyjny:</w:t>
            </w:r>
          </w:p>
        </w:tc>
        <w:tc>
          <w:tcPr>
            <w:tcW w:w="3260" w:type="dxa"/>
            <w:shd w:val="clear" w:color="auto" w:fill="auto"/>
          </w:tcPr>
          <w:p w14:paraId="5407E289" w14:textId="77777777" w:rsidR="007033D5" w:rsidRPr="003F23A8" w:rsidRDefault="007033D5" w:rsidP="007033D5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  <w:tr w:rsidR="007033D5" w:rsidRPr="0093262E" w14:paraId="70D5F6D7" w14:textId="77777777" w:rsidTr="006B1A72">
        <w:trPr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5E7EF" w:themeFill="accent4" w:themeFillTint="33"/>
            <w:vAlign w:val="center"/>
          </w:tcPr>
          <w:p w14:paraId="55671953" w14:textId="77777777" w:rsidR="007033D5" w:rsidRPr="007033D5" w:rsidRDefault="007033D5" w:rsidP="007033D5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Telefon kontaktowy:</w:t>
            </w:r>
          </w:p>
        </w:tc>
        <w:tc>
          <w:tcPr>
            <w:tcW w:w="3118" w:type="dxa"/>
            <w:shd w:val="clear" w:color="auto" w:fill="auto"/>
          </w:tcPr>
          <w:p w14:paraId="6F436B94" w14:textId="77777777" w:rsidR="007033D5" w:rsidRDefault="007033D5" w:rsidP="007033D5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22932616" w14:textId="77777777" w:rsidR="007033D5" w:rsidRPr="003F23A8" w:rsidRDefault="007033D5" w:rsidP="007033D5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5E7EF" w:themeFill="accent4" w:themeFillTint="33"/>
            <w:vAlign w:val="center"/>
          </w:tcPr>
          <w:p w14:paraId="0228E85F" w14:textId="77777777" w:rsidR="007033D5" w:rsidRPr="007033D5" w:rsidRDefault="007033D5" w:rsidP="007033D5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Telefon kontaktowy:</w:t>
            </w:r>
          </w:p>
        </w:tc>
        <w:tc>
          <w:tcPr>
            <w:tcW w:w="3260" w:type="dxa"/>
            <w:shd w:val="clear" w:color="auto" w:fill="auto"/>
          </w:tcPr>
          <w:p w14:paraId="766737D6" w14:textId="77777777" w:rsidR="007033D5" w:rsidRPr="003F23A8" w:rsidRDefault="007033D5" w:rsidP="007033D5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  <w:tr w:rsidR="007033D5" w:rsidRPr="0093262E" w14:paraId="42CB196C" w14:textId="77777777" w:rsidTr="006B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5E7EF" w:themeFill="accent4" w:themeFillTint="33"/>
            <w:vAlign w:val="center"/>
          </w:tcPr>
          <w:p w14:paraId="5B6B8ED0" w14:textId="77777777" w:rsidR="007033D5" w:rsidRPr="007033D5" w:rsidRDefault="007033D5" w:rsidP="007033D5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14:paraId="21B82361" w14:textId="77777777" w:rsidR="007033D5" w:rsidRDefault="007033D5" w:rsidP="002E6513">
            <w:p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6848F8C1" w14:textId="77777777" w:rsidR="002E6513" w:rsidRPr="003F23A8" w:rsidRDefault="002E6513" w:rsidP="002E6513">
            <w:p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5E7EF" w:themeFill="accent4" w:themeFillTint="33"/>
            <w:vAlign w:val="center"/>
          </w:tcPr>
          <w:p w14:paraId="527BFD7F" w14:textId="77777777" w:rsidR="007033D5" w:rsidRPr="007033D5" w:rsidRDefault="007033D5" w:rsidP="007033D5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79B8D4DD" w14:textId="77777777" w:rsidR="007033D5" w:rsidRPr="003F23A8" w:rsidRDefault="007033D5" w:rsidP="007033D5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</w:tbl>
    <w:p w14:paraId="049B16E2" w14:textId="77777777" w:rsidR="003E6B78" w:rsidRDefault="003E6B78" w:rsidP="003E6B78">
      <w:pPr>
        <w:rPr>
          <w:lang w:val="pl-PL"/>
        </w:rPr>
      </w:pPr>
    </w:p>
    <w:p w14:paraId="4CC99CFD" w14:textId="77777777" w:rsidR="00334119" w:rsidRDefault="00334119" w:rsidP="003E6B78">
      <w:pPr>
        <w:rPr>
          <w:noProof/>
          <w:lang w:val="pl-PL"/>
        </w:rPr>
      </w:pPr>
    </w:p>
    <w:tbl>
      <w:tblPr>
        <w:tblStyle w:val="Zwykatabela3"/>
        <w:tblpPr w:leftFromText="141" w:rightFromText="141" w:vertAnchor="text" w:horzAnchor="margin" w:tblpY="60"/>
        <w:tblW w:w="10551" w:type="dxa"/>
        <w:tblBorders>
          <w:top w:val="single" w:sz="4" w:space="0" w:color="1F4151" w:themeColor="accent4" w:themeShade="80"/>
          <w:left w:val="single" w:sz="4" w:space="0" w:color="1F4151" w:themeColor="accent4" w:themeShade="80"/>
          <w:bottom w:val="single" w:sz="4" w:space="0" w:color="1F4151" w:themeColor="accent4" w:themeShade="80"/>
          <w:right w:val="single" w:sz="4" w:space="0" w:color="1F4151" w:themeColor="accent4" w:themeShade="80"/>
          <w:insideH w:val="single" w:sz="4" w:space="0" w:color="1F4151" w:themeColor="accent4" w:themeShade="80"/>
          <w:insideV w:val="single" w:sz="4" w:space="0" w:color="1F4151" w:themeColor="accent4" w:themeShade="8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708"/>
      </w:tblGrid>
      <w:tr w:rsidR="002E6513" w:rsidRPr="003F23A8" w14:paraId="3AD5490A" w14:textId="77777777" w:rsidTr="002E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D5E7EF" w:themeFill="accent4" w:themeFillTint="33"/>
            <w:vAlign w:val="center"/>
          </w:tcPr>
          <w:p w14:paraId="6D987B49" w14:textId="77777777" w:rsidR="002E6513" w:rsidRPr="00BC4F18" w:rsidRDefault="002E6513" w:rsidP="00655CFF">
            <w:pPr>
              <w:pStyle w:val="Akapitzlist"/>
              <w:numPr>
                <w:ilvl w:val="0"/>
                <w:numId w:val="2"/>
              </w:numPr>
              <w:ind w:left="321" w:hanging="284"/>
              <w:jc w:val="center"/>
              <w:rPr>
                <w:rFonts w:ascii="Arimo" w:hAnsi="Arimo" w:cs="Arimo"/>
                <w:b/>
                <w:lang w:val="pl-PL"/>
              </w:rPr>
            </w:pPr>
          </w:p>
          <w:p w14:paraId="0DBE9682" w14:textId="77777777" w:rsidR="002E6513" w:rsidRPr="00BC4F18" w:rsidRDefault="002E6513" w:rsidP="00655CFF">
            <w:pPr>
              <w:ind w:left="37"/>
              <w:jc w:val="center"/>
              <w:rPr>
                <w:rFonts w:ascii="Arimo" w:hAnsi="Arimo" w:cs="Arimo"/>
                <w:b/>
                <w:lang w:val="pl-PL"/>
              </w:rPr>
            </w:pPr>
            <w:r w:rsidRPr="00BC4F18">
              <w:rPr>
                <w:rFonts w:ascii="Arimo" w:eastAsia="Times New Roman" w:hAnsi="Arimo" w:cs="Arimo"/>
                <w:b/>
                <w:bCs/>
                <w:color w:val="auto"/>
                <w:kern w:val="0"/>
                <w:szCs w:val="24"/>
                <w:lang w:val="pl-PL" w:eastAsia="pl-PL"/>
                <w14:ligatures w14:val="none"/>
              </w:rPr>
              <w:t>Charakterystyka przedsięwzięcia</w:t>
            </w:r>
          </w:p>
          <w:p w14:paraId="63A0BDC9" w14:textId="77777777" w:rsidR="002E6513" w:rsidRPr="003F23A8" w:rsidRDefault="002E6513" w:rsidP="00655CFF">
            <w:pPr>
              <w:ind w:left="179" w:right="168"/>
              <w:jc w:val="center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289DA994" w14:textId="77777777" w:rsidR="002E6513" w:rsidRPr="003E6B78" w:rsidRDefault="002E6513" w:rsidP="00655CFF">
            <w:pPr>
              <w:ind w:left="179" w:right="168"/>
              <w:jc w:val="center"/>
              <w:rPr>
                <w:rFonts w:ascii="Arimo" w:hAnsi="Arimo" w:cs="Arimo"/>
                <w:szCs w:val="22"/>
                <w:lang w:val="pl-PL"/>
              </w:rPr>
            </w:pPr>
          </w:p>
          <w:p w14:paraId="437F5946" w14:textId="77777777" w:rsidR="002E6513" w:rsidRDefault="002E6513" w:rsidP="00655CFF">
            <w:pPr>
              <w:ind w:right="168"/>
              <w:jc w:val="center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0790A95A" w14:textId="77777777" w:rsidR="002E6513" w:rsidRPr="00146E66" w:rsidRDefault="002E6513" w:rsidP="00655CFF">
            <w:pPr>
              <w:ind w:right="168"/>
              <w:jc w:val="center"/>
              <w:rPr>
                <w:rFonts w:ascii="Arimo" w:hAnsi="Arimo" w:cs="Arimo"/>
                <w:b/>
                <w:lang w:val="pl-PL"/>
              </w:rPr>
            </w:pPr>
          </w:p>
        </w:tc>
        <w:tc>
          <w:tcPr>
            <w:tcW w:w="8708" w:type="dxa"/>
            <w:shd w:val="clear" w:color="auto" w:fill="D5E7EF" w:themeFill="accent4" w:themeFillTint="33"/>
          </w:tcPr>
          <w:p w14:paraId="53BD89C8" w14:textId="77777777" w:rsidR="002E6513" w:rsidRPr="00EA044F" w:rsidRDefault="002E6513" w:rsidP="00655CFF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b/>
                <w:lang w:val="pl-PL"/>
              </w:rPr>
            </w:pPr>
            <w:r w:rsidRPr="00EA044F">
              <w:rPr>
                <w:rFonts w:ascii="Arimo" w:hAnsi="Arimo" w:cs="Arimo"/>
                <w:b/>
                <w:color w:val="000000" w:themeColor="text1"/>
                <w:lang w:val="pl-PL"/>
              </w:rPr>
              <w:t>Opis stanu istniejącego</w:t>
            </w:r>
          </w:p>
          <w:p w14:paraId="295B9E51" w14:textId="77777777" w:rsidR="002E6513" w:rsidRPr="007B2E60" w:rsidRDefault="002E6513" w:rsidP="0065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  <w:r w:rsidRPr="007B2E60">
              <w:rPr>
                <w:rFonts w:ascii="Arimo" w:hAnsi="Arimo" w:cs="Arimo"/>
                <w:lang w:val="pl-PL"/>
              </w:rPr>
              <w:t>Należy krótko scharakteryzować stan obecny tj. zjawiska kryzysowe, na które przedsięwzięcie ma oddziaływać pozytywnie</w:t>
            </w:r>
            <w:r>
              <w:rPr>
                <w:rFonts w:ascii="Arimo" w:hAnsi="Arimo" w:cs="Arimo"/>
                <w:lang w:val="pl-PL"/>
              </w:rPr>
              <w:t xml:space="preserve">. </w:t>
            </w:r>
            <w:r>
              <w:rPr>
                <w:rFonts w:ascii="Arimo" w:hAnsi="Arimo" w:cs="Arimo"/>
                <w:szCs w:val="22"/>
                <w:lang w:val="pl-PL"/>
              </w:rPr>
              <w:t>(max. 1000 znaków ze spacjami)</w:t>
            </w:r>
          </w:p>
        </w:tc>
      </w:tr>
      <w:tr w:rsidR="002E6513" w:rsidRPr="0093262E" w14:paraId="7F91BD72" w14:textId="77777777" w:rsidTr="002E6513">
        <w:trPr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shd w:val="clear" w:color="auto" w:fill="D5E7EF" w:themeFill="accent4" w:themeFillTint="33"/>
          </w:tcPr>
          <w:p w14:paraId="235FE6A4" w14:textId="77777777" w:rsidR="002E6513" w:rsidRDefault="002E6513" w:rsidP="00655CFF">
            <w:pPr>
              <w:ind w:right="168"/>
              <w:jc w:val="both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tcW w:w="8708" w:type="dxa"/>
            <w:shd w:val="clear" w:color="auto" w:fill="auto"/>
          </w:tcPr>
          <w:p w14:paraId="311FEB89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309BA4F6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5E144210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4A3751B4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6FAA9E8F" w14:textId="77777777" w:rsidR="002E6513" w:rsidRPr="003F23A8" w:rsidRDefault="002E6513" w:rsidP="002E6513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  <w:tr w:rsidR="002E6513" w:rsidRPr="002E6513" w14:paraId="4905B49F" w14:textId="77777777" w:rsidTr="002E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shd w:val="clear" w:color="auto" w:fill="D5E7EF" w:themeFill="accent4" w:themeFillTint="33"/>
          </w:tcPr>
          <w:p w14:paraId="151DB507" w14:textId="77777777" w:rsidR="002E6513" w:rsidRDefault="002E6513" w:rsidP="00655CFF">
            <w:pPr>
              <w:ind w:right="168"/>
              <w:jc w:val="both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tcW w:w="8708" w:type="dxa"/>
            <w:shd w:val="clear" w:color="auto" w:fill="D5E7EF" w:themeFill="accent4" w:themeFillTint="33"/>
          </w:tcPr>
          <w:p w14:paraId="2FB695B3" w14:textId="77777777" w:rsidR="002E6513" w:rsidRPr="00EA044F" w:rsidRDefault="002E6513" w:rsidP="00655CFF">
            <w:pPr>
              <w:pStyle w:val="Akapitzlist"/>
              <w:numPr>
                <w:ilvl w:val="0"/>
                <w:numId w:val="4"/>
              </w:num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b/>
                <w:color w:val="000000" w:themeColor="text1"/>
                <w:lang w:val="pl-PL"/>
              </w:rPr>
            </w:pPr>
            <w:r w:rsidRPr="00EA044F">
              <w:rPr>
                <w:rFonts w:ascii="Arimo" w:hAnsi="Arimo" w:cs="Arimo"/>
                <w:b/>
                <w:color w:val="000000" w:themeColor="text1"/>
                <w:lang w:val="pl-PL"/>
              </w:rPr>
              <w:t>Cel jaki ma osiągnąć przedsięwzięcie</w:t>
            </w:r>
          </w:p>
          <w:p w14:paraId="0A99CACC" w14:textId="77777777" w:rsidR="002E6513" w:rsidRPr="00655CFF" w:rsidRDefault="002E6513" w:rsidP="00655CFF">
            <w:p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  <w:r w:rsidRPr="007B2E60">
              <w:rPr>
                <w:rFonts w:ascii="Arimo" w:hAnsi="Arimo" w:cs="Arimo"/>
                <w:lang w:val="pl-PL"/>
              </w:rPr>
              <w:t>Cel ma mieć charakter konkretny i mierzalny. Co chcemy osiągnąć</w:t>
            </w:r>
            <w:r>
              <w:rPr>
                <w:rFonts w:ascii="Arimo" w:hAnsi="Arimo" w:cs="Arimo"/>
                <w:lang w:val="pl-PL"/>
              </w:rPr>
              <w:t>?</w:t>
            </w:r>
            <w:r w:rsidRPr="00A36926">
              <w:rPr>
                <w:rFonts w:ascii="Calibri" w:hAnsi="Calibri" w:cs="Calibri"/>
                <w:lang w:val="pl-PL"/>
              </w:rPr>
              <w:t xml:space="preserve"> </w:t>
            </w:r>
            <w:r w:rsidRPr="00A36926">
              <w:rPr>
                <w:rFonts w:ascii="Arimo" w:hAnsi="Arimo" w:cs="Arimo"/>
                <w:lang w:val="pl-PL"/>
              </w:rPr>
              <w:t xml:space="preserve">Jakie korzyści </w:t>
            </w:r>
            <w:r>
              <w:rPr>
                <w:rFonts w:ascii="Arimo" w:hAnsi="Arimo" w:cs="Arimo"/>
                <w:lang w:val="pl-PL"/>
              </w:rPr>
              <w:br/>
            </w:r>
            <w:r w:rsidRPr="00A36926">
              <w:rPr>
                <w:rFonts w:ascii="Arimo" w:hAnsi="Arimo" w:cs="Arimo"/>
                <w:lang w:val="pl-PL"/>
              </w:rPr>
              <w:t>z planowanego przedsięwzięcia będą mieli mieszkańcy obszaru / miasta</w:t>
            </w:r>
            <w:r>
              <w:rPr>
                <w:rFonts w:ascii="Arimo" w:hAnsi="Arimo" w:cs="Arimo"/>
                <w:lang w:val="pl-PL"/>
              </w:rPr>
              <w:t>.</w:t>
            </w:r>
            <w:r w:rsidRPr="00655CFF">
              <w:rPr>
                <w:rFonts w:ascii="Arimo" w:hAnsi="Arimo" w:cs="Arimo"/>
                <w:lang w:val="pl-PL"/>
              </w:rPr>
              <w:t xml:space="preserve"> Skrócony opis powinien zawierać wyłącznie syntetyczną informację o przedsięwzięciu, pozwalającą wyrobić sobie zdanie o jego sensowności, trafnym wpisaniu w proces rewitalizacji i celowości jego dofinansowania</w:t>
            </w:r>
            <w:r>
              <w:rPr>
                <w:rFonts w:ascii="Arimo" w:hAnsi="Arimo" w:cs="Arimo"/>
                <w:lang w:val="pl-PL"/>
              </w:rPr>
              <w:t xml:space="preserve"> </w:t>
            </w:r>
            <w:r w:rsidRPr="00BB1140">
              <w:rPr>
                <w:rFonts w:ascii="Arimo" w:hAnsi="Arimo" w:cs="Arimo"/>
                <w:lang w:val="pl-PL"/>
              </w:rPr>
              <w:t>(max. 1000 znaków ze spacjami)</w:t>
            </w:r>
          </w:p>
        </w:tc>
      </w:tr>
      <w:tr w:rsidR="002E6513" w:rsidRPr="002E6513" w14:paraId="7567D34E" w14:textId="77777777" w:rsidTr="002E6513">
        <w:trPr>
          <w:trHeight w:val="1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shd w:val="clear" w:color="auto" w:fill="D5E7EF" w:themeFill="accent4" w:themeFillTint="33"/>
          </w:tcPr>
          <w:p w14:paraId="7AEF20A8" w14:textId="77777777" w:rsidR="002E6513" w:rsidRDefault="002E6513" w:rsidP="00655CFF">
            <w:pPr>
              <w:ind w:right="168"/>
              <w:jc w:val="both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tcW w:w="8708" w:type="dxa"/>
            <w:shd w:val="clear" w:color="auto" w:fill="auto"/>
          </w:tcPr>
          <w:p w14:paraId="42C4D89F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14B734E4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5374BC3C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4066267C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1901CED0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  <w:tr w:rsidR="002E6513" w:rsidRPr="002E6513" w14:paraId="75F92389" w14:textId="77777777" w:rsidTr="002E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shd w:val="clear" w:color="auto" w:fill="D5E7EF" w:themeFill="accent4" w:themeFillTint="33"/>
          </w:tcPr>
          <w:p w14:paraId="23102A25" w14:textId="77777777" w:rsidR="002E6513" w:rsidRDefault="002E6513" w:rsidP="00655CFF">
            <w:pPr>
              <w:ind w:right="168"/>
              <w:jc w:val="both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tcW w:w="8708" w:type="dxa"/>
            <w:shd w:val="clear" w:color="auto" w:fill="D5E7EF" w:themeFill="accent4" w:themeFillTint="33"/>
          </w:tcPr>
          <w:p w14:paraId="00C91CFD" w14:textId="77777777" w:rsidR="002E6513" w:rsidRPr="00655CFF" w:rsidRDefault="002E6513" w:rsidP="002E6513">
            <w:pPr>
              <w:pStyle w:val="Akapitzlist"/>
              <w:numPr>
                <w:ilvl w:val="0"/>
                <w:numId w:val="4"/>
              </w:num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b/>
                <w:color w:val="000000" w:themeColor="text1"/>
                <w:szCs w:val="22"/>
                <w:lang w:val="pl-PL"/>
              </w:rPr>
            </w:pPr>
            <w:r>
              <w:rPr>
                <w:rFonts w:ascii="Arimo" w:hAnsi="Arimo" w:cs="Arimo"/>
                <w:b/>
                <w:color w:val="000000" w:themeColor="text1"/>
                <w:szCs w:val="22"/>
                <w:lang w:val="pl-PL"/>
              </w:rPr>
              <w:t>Działania.</w:t>
            </w:r>
          </w:p>
          <w:p w14:paraId="3E69C1BE" w14:textId="77777777" w:rsidR="002E6513" w:rsidRPr="00BB1140" w:rsidRDefault="002E6513" w:rsidP="002E6513">
            <w:p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 w:themeColor="text1"/>
                <w:lang w:val="pl-PL"/>
              </w:rPr>
            </w:pPr>
            <w:r w:rsidRPr="00BB1140">
              <w:rPr>
                <w:rFonts w:ascii="Arimo" w:hAnsi="Arimo" w:cs="Arimo"/>
                <w:lang w:val="pl-PL"/>
              </w:rPr>
              <w:t>Należy wymienić i krótko opisać działania, jakie będą podejmowane w ramach przedsięwzięcia</w:t>
            </w:r>
            <w:r w:rsidRPr="00BB1140">
              <w:rPr>
                <w:rFonts w:ascii="Arimo" w:hAnsi="Arimo" w:cs="Arimo"/>
                <w:color w:val="000000" w:themeColor="text1"/>
                <w:lang w:val="pl-PL"/>
              </w:rPr>
              <w:t>.</w:t>
            </w:r>
          </w:p>
          <w:p w14:paraId="3E2D96A6" w14:textId="7A3A79D3" w:rsidR="002E6513" w:rsidRDefault="002E6513" w:rsidP="002E6513">
            <w:p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  <w:r w:rsidRPr="00BB1140">
              <w:rPr>
                <w:rFonts w:ascii="Arimo" w:hAnsi="Arimo" w:cs="Arimo"/>
                <w:lang w:val="pl-PL"/>
              </w:rPr>
              <w:t>(max. 1000 znaków ze spacjami)</w:t>
            </w:r>
          </w:p>
        </w:tc>
      </w:tr>
      <w:tr w:rsidR="002E6513" w:rsidRPr="002E6513" w14:paraId="542EF614" w14:textId="77777777" w:rsidTr="002E6513">
        <w:trPr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shd w:val="clear" w:color="auto" w:fill="D5E7EF" w:themeFill="accent4" w:themeFillTint="33"/>
          </w:tcPr>
          <w:p w14:paraId="4F6FF482" w14:textId="77777777" w:rsidR="002E6513" w:rsidRDefault="002E6513" w:rsidP="00655CFF">
            <w:pPr>
              <w:ind w:right="168"/>
              <w:jc w:val="both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tcW w:w="8708" w:type="dxa"/>
            <w:shd w:val="clear" w:color="auto" w:fill="auto"/>
          </w:tcPr>
          <w:p w14:paraId="5B4101A8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015E2008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6DDF05C6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74C8247E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7D61921E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14:paraId="1503F732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  <w:tr w:rsidR="002E6513" w:rsidRPr="002E6513" w14:paraId="724F8021" w14:textId="77777777" w:rsidTr="002E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shd w:val="clear" w:color="auto" w:fill="D5E7EF" w:themeFill="accent4" w:themeFillTint="33"/>
          </w:tcPr>
          <w:p w14:paraId="252EB912" w14:textId="77777777" w:rsidR="002E6513" w:rsidRDefault="002E6513" w:rsidP="00655CFF">
            <w:pPr>
              <w:ind w:right="168"/>
              <w:jc w:val="both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tcW w:w="8708" w:type="dxa"/>
            <w:shd w:val="clear" w:color="auto" w:fill="D5E7EF" w:themeFill="accent4" w:themeFillTint="33"/>
          </w:tcPr>
          <w:p w14:paraId="6D68BDDE" w14:textId="77777777" w:rsidR="002E6513" w:rsidRPr="007B2E60" w:rsidRDefault="002E6513" w:rsidP="002E6513">
            <w:pPr>
              <w:pStyle w:val="Akapitzlist"/>
              <w:numPr>
                <w:ilvl w:val="0"/>
                <w:numId w:val="4"/>
              </w:num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b/>
                <w:color w:val="0D0D0D" w:themeColor="text1" w:themeTint="F2"/>
                <w:szCs w:val="22"/>
                <w:lang w:val="pl-PL"/>
              </w:rPr>
            </w:pPr>
            <w:r w:rsidRPr="007B2E60">
              <w:rPr>
                <w:rFonts w:ascii="Arimo" w:hAnsi="Arimo" w:cs="Arimo"/>
                <w:b/>
                <w:color w:val="0D0D0D" w:themeColor="text1" w:themeTint="F2"/>
                <w:szCs w:val="22"/>
                <w:lang w:val="pl-PL"/>
              </w:rPr>
              <w:t>Przewidywane rezultaty</w:t>
            </w:r>
          </w:p>
          <w:p w14:paraId="6648F125" w14:textId="77777777" w:rsidR="002E6513" w:rsidRPr="007B2E60" w:rsidRDefault="002E6513" w:rsidP="002E6513">
            <w:p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Cs w:val="22"/>
                <w:lang w:val="pl-PL"/>
              </w:rPr>
            </w:pPr>
            <w:r w:rsidRPr="007B2E60">
              <w:rPr>
                <w:rFonts w:ascii="Arimo" w:hAnsi="Arimo" w:cs="Arimo"/>
                <w:szCs w:val="22"/>
                <w:lang w:val="pl-PL"/>
              </w:rPr>
              <w:t xml:space="preserve">Należy wymienić konkretne, mierzalne elementy lub zjawiska, które powstaną w wyniku </w:t>
            </w:r>
          </w:p>
          <w:p w14:paraId="0C7EAA14" w14:textId="17581041" w:rsidR="002E6513" w:rsidRDefault="002E6513" w:rsidP="002E6513">
            <w:p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  <w:r w:rsidRPr="007B2E60">
              <w:rPr>
                <w:rFonts w:ascii="Arimo" w:hAnsi="Arimo" w:cs="Arimo"/>
                <w:szCs w:val="22"/>
                <w:lang w:val="pl-PL"/>
              </w:rPr>
              <w:t xml:space="preserve">realizacji przedsięwzięcia np. ilość osób niepełnosprawnych, ubogich, bezrobotnych objętych wsparciem w ramach przedsięwzięcia, powierzchnia utworzonych lub zrewaloryzowanych obiektów zieleni miejskiej, liczba nowych przedsiębiorstw ,liczba nowych punktów usługowych na terenach zrewitalizowanych </w:t>
            </w:r>
            <w:r>
              <w:rPr>
                <w:rFonts w:ascii="Arimo" w:hAnsi="Arimo" w:cs="Arimo"/>
                <w:szCs w:val="22"/>
                <w:lang w:val="pl-PL"/>
              </w:rPr>
              <w:t>itp. (max. 1000 znaków ze spacjami)</w:t>
            </w:r>
          </w:p>
        </w:tc>
      </w:tr>
      <w:tr w:rsidR="002E6513" w:rsidRPr="002E6513" w14:paraId="136154FB" w14:textId="77777777" w:rsidTr="002E6513">
        <w:trPr>
          <w:trHeight w:val="1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shd w:val="clear" w:color="auto" w:fill="D5E7EF" w:themeFill="accent4" w:themeFillTint="33"/>
          </w:tcPr>
          <w:p w14:paraId="3ADE51F3" w14:textId="77777777" w:rsidR="002E6513" w:rsidRDefault="002E6513" w:rsidP="00655CFF">
            <w:pPr>
              <w:ind w:right="168"/>
              <w:jc w:val="both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tcW w:w="8708" w:type="dxa"/>
            <w:shd w:val="clear" w:color="auto" w:fill="auto"/>
          </w:tcPr>
          <w:p w14:paraId="7DFAA38D" w14:textId="77777777" w:rsidR="002E6513" w:rsidRDefault="002E6513" w:rsidP="00655CFF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</w:tbl>
    <w:p w14:paraId="607F2FB4" w14:textId="77777777" w:rsidR="00655CFF" w:rsidRDefault="00655CFF" w:rsidP="003E6B78">
      <w:pPr>
        <w:rPr>
          <w:noProof/>
          <w:lang w:val="pl-PL"/>
        </w:rPr>
      </w:pPr>
    </w:p>
    <w:p w14:paraId="52E90E86" w14:textId="77777777" w:rsidR="00655CFF" w:rsidRDefault="00655CFF" w:rsidP="003E6B78">
      <w:pPr>
        <w:rPr>
          <w:noProof/>
          <w:lang w:val="pl-PL"/>
        </w:rPr>
      </w:pPr>
    </w:p>
    <w:p w14:paraId="51DF0651" w14:textId="77777777" w:rsidR="00655CFF" w:rsidRDefault="00655CFF" w:rsidP="003E6B78">
      <w:pPr>
        <w:rPr>
          <w:noProof/>
          <w:lang w:val="pl-PL"/>
        </w:rPr>
      </w:pPr>
    </w:p>
    <w:tbl>
      <w:tblPr>
        <w:tblStyle w:val="Zwykatabela3"/>
        <w:tblpPr w:leftFromText="141" w:rightFromText="141" w:vertAnchor="text" w:horzAnchor="page" w:tblpX="708" w:tblpY="76"/>
        <w:tblW w:w="10490" w:type="dxa"/>
        <w:tblBorders>
          <w:top w:val="single" w:sz="4" w:space="0" w:color="1F4151" w:themeColor="accent4" w:themeShade="80"/>
          <w:left w:val="single" w:sz="4" w:space="0" w:color="1F4151" w:themeColor="accent4" w:themeShade="80"/>
          <w:bottom w:val="single" w:sz="4" w:space="0" w:color="1F4151" w:themeColor="accent4" w:themeShade="80"/>
          <w:right w:val="single" w:sz="4" w:space="0" w:color="1F4151" w:themeColor="accent4" w:themeShade="80"/>
          <w:insideH w:val="single" w:sz="4" w:space="0" w:color="1F4151" w:themeColor="accent4" w:themeShade="80"/>
          <w:insideV w:val="single" w:sz="4" w:space="0" w:color="1F4151" w:themeColor="accent4" w:themeShade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655CFF" w:rsidRPr="002E6513" w14:paraId="6FD6BF23" w14:textId="77777777" w:rsidTr="006B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gridSpan w:val="2"/>
            <w:shd w:val="clear" w:color="auto" w:fill="D5E7EF" w:themeFill="accent4" w:themeFillTint="33"/>
          </w:tcPr>
          <w:p w14:paraId="740230E2" w14:textId="77777777" w:rsidR="00655CFF" w:rsidRPr="00655CFF" w:rsidRDefault="00655CFF" w:rsidP="00655CFF">
            <w:pPr>
              <w:pStyle w:val="Akapitzlist"/>
              <w:numPr>
                <w:ilvl w:val="0"/>
                <w:numId w:val="12"/>
              </w:numPr>
              <w:tabs>
                <w:tab w:val="left" w:pos="1738"/>
              </w:tabs>
              <w:ind w:left="462"/>
              <w:jc w:val="both"/>
              <w:rPr>
                <w:rFonts w:ascii="Arimo" w:hAnsi="Arimo" w:cs="Arimo"/>
                <w:b/>
                <w:color w:val="262626" w:themeColor="text1" w:themeTint="D9"/>
                <w:lang w:val="pl-PL"/>
              </w:rPr>
            </w:pPr>
            <w:r w:rsidRPr="00655CFF"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Kalkulacja przewidywan</w:t>
            </w:r>
            <w:r w:rsidR="00BB1140"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ych kosztów realizacji projektu.</w:t>
            </w:r>
          </w:p>
          <w:p w14:paraId="131A37AE" w14:textId="77777777" w:rsidR="00655CFF" w:rsidRPr="00334138" w:rsidRDefault="00655CFF" w:rsidP="00655CFF">
            <w:pPr>
              <w:tabs>
                <w:tab w:val="left" w:pos="1738"/>
              </w:tabs>
              <w:jc w:val="both"/>
              <w:rPr>
                <w:rFonts w:ascii="Arimo" w:hAnsi="Arimo" w:cs="Arimo"/>
                <w:lang w:val="pl-PL"/>
              </w:rPr>
            </w:pPr>
          </w:p>
        </w:tc>
      </w:tr>
      <w:tr w:rsidR="00BB1140" w:rsidRPr="002E6513" w14:paraId="409DDD25" w14:textId="77777777" w:rsidTr="00780446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5E7EF" w:themeFill="accent4" w:themeFillTint="33"/>
          </w:tcPr>
          <w:p w14:paraId="1C6F9302" w14:textId="77777777" w:rsidR="00BB1140" w:rsidRPr="00940F73" w:rsidRDefault="00BB1140" w:rsidP="002D0D80">
            <w:pPr>
              <w:pStyle w:val="Akapitzlist"/>
              <w:numPr>
                <w:ilvl w:val="0"/>
                <w:numId w:val="15"/>
              </w:numPr>
              <w:ind w:left="321" w:right="168"/>
              <w:rPr>
                <w:rFonts w:ascii="Arimo" w:hAnsi="Arimo" w:cs="Arimo"/>
                <w:b/>
                <w:lang w:val="pl-PL"/>
              </w:rPr>
            </w:pPr>
            <w:r w:rsidRPr="00940F73">
              <w:rPr>
                <w:rFonts w:ascii="Arimo" w:hAnsi="Arimo" w:cs="Arimo"/>
                <w:b/>
                <w:lang w:val="pl-PL"/>
              </w:rPr>
              <w:t>całkowity koszt w ramach rewitalizacji:</w:t>
            </w:r>
          </w:p>
        </w:tc>
        <w:tc>
          <w:tcPr>
            <w:tcW w:w="7371" w:type="dxa"/>
            <w:shd w:val="clear" w:color="auto" w:fill="auto"/>
          </w:tcPr>
          <w:p w14:paraId="7F677FC6" w14:textId="77777777" w:rsidR="00BB1140" w:rsidRPr="003F23A8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</w:tc>
      </w:tr>
      <w:tr w:rsidR="00BB1140" w:rsidRPr="002E6513" w14:paraId="796640F6" w14:textId="77777777" w:rsidTr="0078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5E7EF" w:themeFill="accent4" w:themeFillTint="33"/>
          </w:tcPr>
          <w:p w14:paraId="0339A4FE" w14:textId="77777777" w:rsidR="00BB1140" w:rsidRPr="00940F73" w:rsidRDefault="00BB1140" w:rsidP="002D0D80">
            <w:pPr>
              <w:pStyle w:val="Akapitzlist"/>
              <w:numPr>
                <w:ilvl w:val="0"/>
                <w:numId w:val="15"/>
              </w:numPr>
              <w:ind w:left="321" w:right="168"/>
              <w:rPr>
                <w:rFonts w:ascii="Arimo" w:hAnsi="Arimo" w:cs="Arimo"/>
                <w:b/>
                <w:lang w:val="pl-PL"/>
              </w:rPr>
            </w:pPr>
            <w:r w:rsidRPr="00940F73">
              <w:rPr>
                <w:rFonts w:ascii="Arimo" w:hAnsi="Arimo" w:cs="Arimo"/>
                <w:b/>
                <w:lang w:val="pl-PL"/>
              </w:rPr>
              <w:t xml:space="preserve">wkład własny np.: świadczenia rzeczowe, nieodpłatne usługi, udział finansowy osób prywatnych </w:t>
            </w:r>
            <w:r w:rsidR="00940F73">
              <w:rPr>
                <w:rFonts w:ascii="Arimo" w:hAnsi="Arimo" w:cs="Arimo"/>
                <w:b/>
                <w:lang w:val="pl-PL"/>
              </w:rPr>
              <w:br/>
            </w:r>
            <w:r w:rsidRPr="00940F73">
              <w:rPr>
                <w:rFonts w:ascii="Arimo" w:hAnsi="Arimo" w:cs="Arimo"/>
                <w:b/>
                <w:lang w:val="pl-PL"/>
              </w:rPr>
              <w:t>i sponsorów, wolontariat</w:t>
            </w:r>
          </w:p>
        </w:tc>
        <w:tc>
          <w:tcPr>
            <w:tcW w:w="7371" w:type="dxa"/>
            <w:shd w:val="clear" w:color="auto" w:fill="auto"/>
          </w:tcPr>
          <w:p w14:paraId="557B61DD" w14:textId="77777777" w:rsidR="00BB1140" w:rsidRPr="003F23A8" w:rsidRDefault="00BB1140" w:rsidP="00655CFF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</w:tc>
      </w:tr>
      <w:tr w:rsidR="00BB1140" w:rsidRPr="002E6513" w14:paraId="36E92CD1" w14:textId="77777777" w:rsidTr="00780446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5E7EF" w:themeFill="accent4" w:themeFillTint="33"/>
          </w:tcPr>
          <w:p w14:paraId="7214B618" w14:textId="44C616D7" w:rsidR="00BB1140" w:rsidRPr="00780446" w:rsidRDefault="00BB1140" w:rsidP="00BB1140">
            <w:pPr>
              <w:pStyle w:val="Akapitzlist"/>
              <w:numPr>
                <w:ilvl w:val="0"/>
                <w:numId w:val="15"/>
              </w:numPr>
              <w:ind w:left="321" w:right="168"/>
              <w:rPr>
                <w:rFonts w:ascii="Arimo" w:hAnsi="Arimo" w:cs="Arimo"/>
                <w:b/>
                <w:sz w:val="22"/>
                <w:lang w:val="pl-PL"/>
              </w:rPr>
            </w:pPr>
            <w:r w:rsidRPr="00940F73">
              <w:rPr>
                <w:rFonts w:ascii="Arimo" w:hAnsi="Arimo" w:cs="Arimo"/>
                <w:b/>
                <w:lang w:val="pl-PL"/>
              </w:rPr>
              <w:t>Sposób obliczania kosztów</w:t>
            </w:r>
            <w:r w:rsidR="00940F73">
              <w:rPr>
                <w:rFonts w:ascii="Arimo" w:hAnsi="Arimo" w:cs="Arimo"/>
                <w:b/>
                <w:lang w:val="pl-PL"/>
              </w:rPr>
              <w:t>.</w:t>
            </w:r>
          </w:p>
          <w:p w14:paraId="1F9AA192" w14:textId="77777777" w:rsidR="00BB1140" w:rsidRPr="00BB1140" w:rsidRDefault="00BB1140" w:rsidP="00BB1140">
            <w:pPr>
              <w:ind w:right="168"/>
              <w:rPr>
                <w:rFonts w:ascii="Arimo" w:hAnsi="Arimo" w:cs="Arimo"/>
                <w:lang w:val="pl-PL"/>
              </w:rPr>
            </w:pPr>
            <w:r w:rsidRPr="00BB1140">
              <w:rPr>
                <w:rFonts w:ascii="Arimo" w:hAnsi="Arimo" w:cs="Arimo"/>
                <w:lang w:val="pl-PL"/>
              </w:rPr>
              <w:t>OBJAŚNIENIE: oszacowania można dokonać w dowolny sposób (w rubryce „ Sposób obliczania kosztów” proszę wskazać co było podstawą szacunku), który zdaniem wnioskodawcy jest wiarygodny na tym etapie przygotowania przedsięwzięcia.  Jeżeli w finasowaniu danego przedsięwzięcia nie ma innych źródeł finansowania niż w ramach rewitalizacji, w rubrykę należy wpisać „0”</w:t>
            </w:r>
          </w:p>
        </w:tc>
        <w:tc>
          <w:tcPr>
            <w:tcW w:w="7371" w:type="dxa"/>
            <w:shd w:val="clear" w:color="auto" w:fill="auto"/>
          </w:tcPr>
          <w:p w14:paraId="0A35126B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31104513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5836B834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4645759D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71BDCFE4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19DD3F16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57CA0023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7B74340D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33FDC1CC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29007851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121480AA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3798A6F1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76493354" w14:textId="77777777" w:rsidR="00BB1140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14:paraId="71431E2A" w14:textId="77777777" w:rsidR="00BB1140" w:rsidRPr="003F23A8" w:rsidRDefault="00BB1140" w:rsidP="00655CFF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</w:tc>
      </w:tr>
    </w:tbl>
    <w:p w14:paraId="5B756A5C" w14:textId="77777777" w:rsidR="00780446" w:rsidRDefault="00780446" w:rsidP="00A36926">
      <w:pPr>
        <w:ind w:right="16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780446" w14:paraId="28668D34" w14:textId="77777777" w:rsidTr="00780446">
        <w:trPr>
          <w:trHeight w:val="405"/>
        </w:trPr>
        <w:tc>
          <w:tcPr>
            <w:tcW w:w="10457" w:type="dxa"/>
            <w:gridSpan w:val="2"/>
            <w:shd w:val="clear" w:color="auto" w:fill="D5E7EF" w:themeFill="accent4" w:themeFillTint="33"/>
          </w:tcPr>
          <w:p w14:paraId="52F8A88A" w14:textId="1555989B" w:rsidR="00780446" w:rsidRPr="00780446" w:rsidRDefault="00780446" w:rsidP="00780446">
            <w:pPr>
              <w:pStyle w:val="Akapitzlist"/>
              <w:numPr>
                <w:ilvl w:val="0"/>
                <w:numId w:val="19"/>
              </w:numPr>
              <w:ind w:right="16"/>
              <w:rPr>
                <w:rFonts w:ascii="Arimo" w:hAnsi="Arimo" w:cs="Arimo"/>
                <w:sz w:val="16"/>
                <w:szCs w:val="16"/>
                <w:lang w:val="pl-PL"/>
              </w:rPr>
            </w:pPr>
            <w:r w:rsidRPr="00780446">
              <w:rPr>
                <w:rFonts w:ascii="Arimo" w:hAnsi="Arimo" w:cs="Arimo"/>
                <w:b/>
                <w:lang w:val="pl-PL"/>
              </w:rPr>
              <w:t>Harmonogram realizacji przedsięwzięcia:</w:t>
            </w:r>
          </w:p>
        </w:tc>
      </w:tr>
      <w:tr w:rsidR="00780446" w14:paraId="1CDBFBF7" w14:textId="77777777" w:rsidTr="00780446">
        <w:trPr>
          <w:trHeight w:val="270"/>
        </w:trPr>
        <w:tc>
          <w:tcPr>
            <w:tcW w:w="5228" w:type="dxa"/>
            <w:shd w:val="clear" w:color="auto" w:fill="D5E7EF" w:themeFill="accent4" w:themeFillTint="33"/>
          </w:tcPr>
          <w:p w14:paraId="0143B9EB" w14:textId="17F50A21" w:rsidR="00780446" w:rsidRDefault="00780446" w:rsidP="00780446">
            <w:pPr>
              <w:ind w:right="16"/>
              <w:rPr>
                <w:sz w:val="16"/>
                <w:szCs w:val="16"/>
                <w:lang w:val="pl-PL"/>
              </w:rPr>
            </w:pPr>
            <w:r w:rsidRPr="00C9734A">
              <w:rPr>
                <w:rFonts w:ascii="Arimo" w:hAnsi="Arimo" w:cs="Arimo"/>
                <w:lang w:val="pl-PL"/>
              </w:rPr>
              <w:t>Planowe rozpoczęcie realizacji</w:t>
            </w:r>
          </w:p>
        </w:tc>
        <w:tc>
          <w:tcPr>
            <w:tcW w:w="5229" w:type="dxa"/>
            <w:shd w:val="clear" w:color="auto" w:fill="D5E7EF" w:themeFill="accent4" w:themeFillTint="33"/>
          </w:tcPr>
          <w:p w14:paraId="1E401E6D" w14:textId="2E925D45" w:rsidR="00780446" w:rsidRDefault="00780446" w:rsidP="00780446">
            <w:pPr>
              <w:ind w:right="16"/>
              <w:rPr>
                <w:sz w:val="16"/>
                <w:szCs w:val="16"/>
                <w:lang w:val="pl-PL"/>
              </w:rPr>
            </w:pPr>
            <w:r w:rsidRPr="00C9734A">
              <w:rPr>
                <w:rFonts w:ascii="Arimo" w:hAnsi="Arimo" w:cs="Arimo"/>
                <w:lang w:val="pl-PL"/>
              </w:rPr>
              <w:t>Planowe zakończenie realizacji</w:t>
            </w:r>
          </w:p>
        </w:tc>
      </w:tr>
      <w:tr w:rsidR="00780446" w14:paraId="5ABEF27A" w14:textId="77777777" w:rsidTr="00780446">
        <w:trPr>
          <w:trHeight w:val="1555"/>
        </w:trPr>
        <w:tc>
          <w:tcPr>
            <w:tcW w:w="5228" w:type="dxa"/>
          </w:tcPr>
          <w:p w14:paraId="46B3F526" w14:textId="77777777" w:rsidR="00780446" w:rsidRDefault="00780446" w:rsidP="00780446">
            <w:pPr>
              <w:ind w:right="16"/>
              <w:rPr>
                <w:sz w:val="16"/>
                <w:szCs w:val="16"/>
                <w:lang w:val="pl-PL"/>
              </w:rPr>
            </w:pPr>
          </w:p>
        </w:tc>
        <w:tc>
          <w:tcPr>
            <w:tcW w:w="5229" w:type="dxa"/>
          </w:tcPr>
          <w:p w14:paraId="00D0865B" w14:textId="77777777" w:rsidR="00780446" w:rsidRDefault="00780446" w:rsidP="00780446">
            <w:pPr>
              <w:ind w:right="16"/>
              <w:rPr>
                <w:sz w:val="16"/>
                <w:szCs w:val="16"/>
                <w:lang w:val="pl-PL"/>
              </w:rPr>
            </w:pPr>
          </w:p>
        </w:tc>
      </w:tr>
    </w:tbl>
    <w:p w14:paraId="7D59C225" w14:textId="77777777" w:rsidR="00780446" w:rsidRDefault="00780446" w:rsidP="00A36926">
      <w:pPr>
        <w:ind w:right="16"/>
        <w:rPr>
          <w:sz w:val="16"/>
          <w:szCs w:val="16"/>
          <w:lang w:val="pl-PL"/>
        </w:rPr>
      </w:pPr>
    </w:p>
    <w:tbl>
      <w:tblPr>
        <w:tblpPr w:leftFromText="141" w:rightFromText="141" w:vertAnchor="text" w:tblpX="1" w:tblpY="4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8"/>
      </w:tblGrid>
      <w:tr w:rsidR="00780446" w14:paraId="04665A99" w14:textId="77777777" w:rsidTr="00780446">
        <w:tblPrEx>
          <w:tblCellMar>
            <w:top w:w="0" w:type="dxa"/>
            <w:bottom w:w="0" w:type="dxa"/>
          </w:tblCellMar>
        </w:tblPrEx>
        <w:trPr>
          <w:trHeight w:val="5136"/>
        </w:trPr>
        <w:tc>
          <w:tcPr>
            <w:tcW w:w="5268" w:type="dxa"/>
          </w:tcPr>
          <w:p w14:paraId="15D72347" w14:textId="77777777" w:rsidR="00780446" w:rsidRDefault="00780446" w:rsidP="00780446">
            <w:pPr>
              <w:jc w:val="center"/>
              <w:rPr>
                <w:noProof/>
                <w:lang w:val="pl-PL"/>
              </w:rPr>
            </w:pPr>
          </w:p>
          <w:p w14:paraId="7B9413AC" w14:textId="4CB9FACB" w:rsidR="00780446" w:rsidRPr="00C9734A" w:rsidRDefault="00780446" w:rsidP="00780446">
            <w:pPr>
              <w:jc w:val="center"/>
              <w:rPr>
                <w:noProof/>
                <w:lang w:val="pl-PL"/>
              </w:rPr>
            </w:pPr>
            <w:r w:rsidRPr="00C9734A">
              <w:rPr>
                <w:noProof/>
                <w:lang w:val="pl-PL"/>
              </w:rPr>
              <w:t>……………………………………….</w:t>
            </w:r>
          </w:p>
          <w:p w14:paraId="7AC39B40" w14:textId="77777777" w:rsidR="00780446" w:rsidRPr="00C9734A" w:rsidRDefault="00780446" w:rsidP="00780446">
            <w:pPr>
              <w:spacing w:after="0"/>
              <w:jc w:val="center"/>
              <w:rPr>
                <w:noProof/>
                <w:lang w:val="pl-PL"/>
              </w:rPr>
            </w:pPr>
            <w:r w:rsidRPr="00C9734A">
              <w:rPr>
                <w:noProof/>
                <w:lang w:val="pl-PL"/>
              </w:rPr>
              <w:t>Data i pieczęć firmowa podmiotu*</w:t>
            </w:r>
          </w:p>
          <w:p w14:paraId="3D27EA80" w14:textId="77777777" w:rsidR="00780446" w:rsidRPr="00C9734A" w:rsidRDefault="00780446" w:rsidP="00780446">
            <w:pPr>
              <w:spacing w:after="0"/>
              <w:jc w:val="center"/>
              <w:rPr>
                <w:noProof/>
                <w:sz w:val="14"/>
                <w:lang w:val="pl-PL"/>
              </w:rPr>
            </w:pPr>
            <w:r w:rsidRPr="00C9734A">
              <w:rPr>
                <w:noProof/>
                <w:sz w:val="14"/>
                <w:lang w:val="pl-PL"/>
              </w:rPr>
              <w:t>*jeśli dotyczy</w:t>
            </w:r>
          </w:p>
          <w:p w14:paraId="3F5BFAE7" w14:textId="77777777" w:rsidR="00780446" w:rsidRDefault="00780446" w:rsidP="00780446">
            <w:pPr>
              <w:jc w:val="center"/>
              <w:rPr>
                <w:noProof/>
                <w:lang w:val="pl-PL"/>
              </w:rPr>
            </w:pPr>
          </w:p>
          <w:p w14:paraId="46B557EB" w14:textId="77777777" w:rsidR="00780446" w:rsidRPr="00C9734A" w:rsidRDefault="00780446" w:rsidP="00780446">
            <w:pPr>
              <w:rPr>
                <w:noProof/>
                <w:lang w:val="pl-PL"/>
              </w:rPr>
            </w:pPr>
          </w:p>
          <w:p w14:paraId="01E68AC5" w14:textId="77777777" w:rsidR="00780446" w:rsidRDefault="00780446" w:rsidP="00780446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14:paraId="157F7182" w14:textId="77777777" w:rsidR="00780446" w:rsidRDefault="00780446" w:rsidP="00A36926">
      <w:pPr>
        <w:ind w:right="16"/>
        <w:rPr>
          <w:sz w:val="16"/>
          <w:szCs w:val="16"/>
          <w:lang w:val="pl-PL"/>
        </w:rPr>
      </w:pPr>
    </w:p>
    <w:p w14:paraId="06CF7009" w14:textId="77777777" w:rsidR="00780446" w:rsidRPr="00A36926" w:rsidRDefault="00780446" w:rsidP="00A36926">
      <w:pPr>
        <w:ind w:right="16"/>
        <w:rPr>
          <w:sz w:val="16"/>
          <w:szCs w:val="16"/>
          <w:lang w:val="pl-PL"/>
        </w:rPr>
      </w:pPr>
    </w:p>
    <w:p w14:paraId="1C3CC33D" w14:textId="77777777" w:rsidR="003E6B78" w:rsidRDefault="003E6B78" w:rsidP="003E6B78">
      <w:pPr>
        <w:rPr>
          <w:noProof/>
          <w:lang w:val="pl-PL"/>
        </w:rPr>
      </w:pPr>
    </w:p>
    <w:p w14:paraId="621ABC1F" w14:textId="77777777" w:rsidR="00C9734A" w:rsidRDefault="00C9734A" w:rsidP="003E6B78">
      <w:pPr>
        <w:rPr>
          <w:noProof/>
          <w:lang w:val="pl-PL"/>
        </w:rPr>
      </w:pPr>
    </w:p>
    <w:p w14:paraId="36AFDD9C" w14:textId="77777777" w:rsidR="00C9734A" w:rsidRDefault="00C9734A" w:rsidP="003E6B78">
      <w:pPr>
        <w:rPr>
          <w:noProof/>
          <w:lang w:val="pl-PL"/>
        </w:rPr>
      </w:pPr>
    </w:p>
    <w:p w14:paraId="6F351E36" w14:textId="77777777" w:rsidR="00085F11" w:rsidRDefault="00085F11" w:rsidP="003E6B78">
      <w:pPr>
        <w:rPr>
          <w:noProof/>
          <w:lang w:val="pl-PL"/>
        </w:rPr>
      </w:pPr>
    </w:p>
    <w:p w14:paraId="63D4ED42" w14:textId="77777777" w:rsidR="00085F11" w:rsidRDefault="00085F11" w:rsidP="003E6B78">
      <w:pPr>
        <w:rPr>
          <w:noProof/>
          <w:lang w:val="pl-PL"/>
        </w:rPr>
      </w:pPr>
    </w:p>
    <w:sectPr w:rsidR="00085F11" w:rsidSect="007A1200">
      <w:pgSz w:w="11907" w:h="16839" w:code="9"/>
      <w:pgMar w:top="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73028"/>
    <w:multiLevelType w:val="hybridMultilevel"/>
    <w:tmpl w:val="4058DD62"/>
    <w:lvl w:ilvl="0" w:tplc="73A4F1BC">
      <w:start w:val="1"/>
      <w:numFmt w:val="decimal"/>
      <w:lvlText w:val="%1."/>
      <w:lvlJc w:val="left"/>
      <w:pPr>
        <w:ind w:left="2441" w:hanging="360"/>
      </w:pPr>
      <w:rPr>
        <w:rFonts w:ascii="Arimo" w:hAnsi="Arimo" w:cs="Arimo" w:hint="default"/>
        <w:b/>
        <w:color w:val="262626" w:themeColor="text1" w:themeTint="D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1" w15:restartNumberingAfterBreak="0">
    <w:nsid w:val="05FB1954"/>
    <w:multiLevelType w:val="hybridMultilevel"/>
    <w:tmpl w:val="AF8E6FA4"/>
    <w:lvl w:ilvl="0" w:tplc="04150019">
      <w:start w:val="1"/>
      <w:numFmt w:val="lowerLetter"/>
      <w:lvlText w:val="%1.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8740B60"/>
    <w:multiLevelType w:val="hybridMultilevel"/>
    <w:tmpl w:val="ACFA84AA"/>
    <w:lvl w:ilvl="0" w:tplc="FFFFFFFF">
      <w:start w:val="1"/>
      <w:numFmt w:val="lowerLetter"/>
      <w:lvlText w:val="%1."/>
      <w:lvlJc w:val="left"/>
      <w:pPr>
        <w:ind w:left="1041" w:hanging="360"/>
      </w:pPr>
      <w:rPr>
        <w:color w:val="000000" w:themeColor="text1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761" w:hanging="360"/>
      </w:pPr>
    </w:lvl>
    <w:lvl w:ilvl="2" w:tplc="FFFFFFFF" w:tentative="1">
      <w:start w:val="1"/>
      <w:numFmt w:val="lowerRoman"/>
      <w:lvlText w:val="%3."/>
      <w:lvlJc w:val="right"/>
      <w:pPr>
        <w:ind w:left="2481" w:hanging="180"/>
      </w:pPr>
    </w:lvl>
    <w:lvl w:ilvl="3" w:tplc="FFFFFFFF" w:tentative="1">
      <w:start w:val="1"/>
      <w:numFmt w:val="decimal"/>
      <w:lvlText w:val="%4."/>
      <w:lvlJc w:val="left"/>
      <w:pPr>
        <w:ind w:left="3201" w:hanging="360"/>
      </w:pPr>
    </w:lvl>
    <w:lvl w:ilvl="4" w:tplc="FFFFFFFF" w:tentative="1">
      <w:start w:val="1"/>
      <w:numFmt w:val="lowerLetter"/>
      <w:lvlText w:val="%5."/>
      <w:lvlJc w:val="left"/>
      <w:pPr>
        <w:ind w:left="3921" w:hanging="360"/>
      </w:pPr>
    </w:lvl>
    <w:lvl w:ilvl="5" w:tplc="FFFFFFFF" w:tentative="1">
      <w:start w:val="1"/>
      <w:numFmt w:val="lowerRoman"/>
      <w:lvlText w:val="%6."/>
      <w:lvlJc w:val="right"/>
      <w:pPr>
        <w:ind w:left="4641" w:hanging="180"/>
      </w:pPr>
    </w:lvl>
    <w:lvl w:ilvl="6" w:tplc="FFFFFFFF" w:tentative="1">
      <w:start w:val="1"/>
      <w:numFmt w:val="decimal"/>
      <w:lvlText w:val="%7."/>
      <w:lvlJc w:val="left"/>
      <w:pPr>
        <w:ind w:left="5361" w:hanging="360"/>
      </w:pPr>
    </w:lvl>
    <w:lvl w:ilvl="7" w:tplc="FFFFFFFF" w:tentative="1">
      <w:start w:val="1"/>
      <w:numFmt w:val="lowerLetter"/>
      <w:lvlText w:val="%8."/>
      <w:lvlJc w:val="left"/>
      <w:pPr>
        <w:ind w:left="6081" w:hanging="360"/>
      </w:pPr>
    </w:lvl>
    <w:lvl w:ilvl="8" w:tplc="FFFFFFFF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B9460A7"/>
    <w:multiLevelType w:val="hybridMultilevel"/>
    <w:tmpl w:val="4836D48E"/>
    <w:lvl w:ilvl="0" w:tplc="73A4F1BC">
      <w:start w:val="1"/>
      <w:numFmt w:val="decimal"/>
      <w:lvlText w:val="%1."/>
      <w:lvlJc w:val="left"/>
      <w:pPr>
        <w:ind w:left="2441" w:hanging="360"/>
      </w:pPr>
      <w:rPr>
        <w:rFonts w:ascii="Arimo" w:hAnsi="Arimo" w:cs="Arimo" w:hint="default"/>
        <w:b/>
        <w:color w:val="262626" w:themeColor="text1" w:themeTint="D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4" w15:restartNumberingAfterBreak="0">
    <w:nsid w:val="0CC34D03"/>
    <w:multiLevelType w:val="hybridMultilevel"/>
    <w:tmpl w:val="6518B61C"/>
    <w:lvl w:ilvl="0" w:tplc="C95C6CC6">
      <w:start w:val="1"/>
      <w:numFmt w:val="lowerLetter"/>
      <w:lvlText w:val="%1.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" w15:restartNumberingAfterBreak="0">
    <w:nsid w:val="0DFF21DC"/>
    <w:multiLevelType w:val="hybridMultilevel"/>
    <w:tmpl w:val="1312049C"/>
    <w:lvl w:ilvl="0" w:tplc="0415000F">
      <w:start w:val="1"/>
      <w:numFmt w:val="decimal"/>
      <w:lvlText w:val="%1."/>
      <w:lvlJc w:val="left"/>
      <w:pPr>
        <w:ind w:left="1041" w:hanging="360"/>
      </w:pPr>
      <w:rPr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 w15:restartNumberingAfterBreak="0">
    <w:nsid w:val="1511728F"/>
    <w:multiLevelType w:val="hybridMultilevel"/>
    <w:tmpl w:val="4836D48E"/>
    <w:lvl w:ilvl="0" w:tplc="73A4F1BC">
      <w:start w:val="1"/>
      <w:numFmt w:val="decimal"/>
      <w:lvlText w:val="%1."/>
      <w:lvlJc w:val="left"/>
      <w:pPr>
        <w:ind w:left="2441" w:hanging="360"/>
      </w:pPr>
      <w:rPr>
        <w:rFonts w:ascii="Arimo" w:hAnsi="Arimo" w:cs="Arimo" w:hint="default"/>
        <w:b/>
        <w:color w:val="262626" w:themeColor="text1" w:themeTint="D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7" w15:restartNumberingAfterBreak="0">
    <w:nsid w:val="16C52B32"/>
    <w:multiLevelType w:val="hybridMultilevel"/>
    <w:tmpl w:val="D51C0DC8"/>
    <w:lvl w:ilvl="0" w:tplc="C95C6CC6">
      <w:start w:val="1"/>
      <w:numFmt w:val="lowerLetter"/>
      <w:lvlText w:val="%1.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C0481"/>
    <w:multiLevelType w:val="hybridMultilevel"/>
    <w:tmpl w:val="72C2F872"/>
    <w:lvl w:ilvl="0" w:tplc="E182C39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5A69"/>
    <w:multiLevelType w:val="hybridMultilevel"/>
    <w:tmpl w:val="58F626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D25C0"/>
    <w:multiLevelType w:val="hybridMultilevel"/>
    <w:tmpl w:val="9A9270B8"/>
    <w:lvl w:ilvl="0" w:tplc="FFFFFFFF">
      <w:start w:val="1"/>
      <w:numFmt w:val="lowerLetter"/>
      <w:lvlText w:val="%1."/>
      <w:lvlJc w:val="left"/>
      <w:pPr>
        <w:ind w:left="1041" w:hanging="360"/>
      </w:pPr>
      <w:rPr>
        <w:color w:val="000000" w:themeColor="text1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761" w:hanging="360"/>
      </w:pPr>
    </w:lvl>
    <w:lvl w:ilvl="2" w:tplc="FFFFFFFF" w:tentative="1">
      <w:start w:val="1"/>
      <w:numFmt w:val="lowerRoman"/>
      <w:lvlText w:val="%3."/>
      <w:lvlJc w:val="right"/>
      <w:pPr>
        <w:ind w:left="2481" w:hanging="180"/>
      </w:pPr>
    </w:lvl>
    <w:lvl w:ilvl="3" w:tplc="FFFFFFFF" w:tentative="1">
      <w:start w:val="1"/>
      <w:numFmt w:val="decimal"/>
      <w:lvlText w:val="%4."/>
      <w:lvlJc w:val="left"/>
      <w:pPr>
        <w:ind w:left="3201" w:hanging="360"/>
      </w:pPr>
    </w:lvl>
    <w:lvl w:ilvl="4" w:tplc="FFFFFFFF" w:tentative="1">
      <w:start w:val="1"/>
      <w:numFmt w:val="lowerLetter"/>
      <w:lvlText w:val="%5."/>
      <w:lvlJc w:val="left"/>
      <w:pPr>
        <w:ind w:left="3921" w:hanging="360"/>
      </w:pPr>
    </w:lvl>
    <w:lvl w:ilvl="5" w:tplc="FFFFFFFF" w:tentative="1">
      <w:start w:val="1"/>
      <w:numFmt w:val="lowerRoman"/>
      <w:lvlText w:val="%6."/>
      <w:lvlJc w:val="right"/>
      <w:pPr>
        <w:ind w:left="4641" w:hanging="180"/>
      </w:pPr>
    </w:lvl>
    <w:lvl w:ilvl="6" w:tplc="FFFFFFFF" w:tentative="1">
      <w:start w:val="1"/>
      <w:numFmt w:val="decimal"/>
      <w:lvlText w:val="%7."/>
      <w:lvlJc w:val="left"/>
      <w:pPr>
        <w:ind w:left="5361" w:hanging="360"/>
      </w:pPr>
    </w:lvl>
    <w:lvl w:ilvl="7" w:tplc="FFFFFFFF" w:tentative="1">
      <w:start w:val="1"/>
      <w:numFmt w:val="lowerLetter"/>
      <w:lvlText w:val="%8."/>
      <w:lvlJc w:val="left"/>
      <w:pPr>
        <w:ind w:left="6081" w:hanging="360"/>
      </w:pPr>
    </w:lvl>
    <w:lvl w:ilvl="8" w:tplc="FFFFFFFF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 w15:restartNumberingAfterBreak="0">
    <w:nsid w:val="23227756"/>
    <w:multiLevelType w:val="hybridMultilevel"/>
    <w:tmpl w:val="CA00EE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06DD2"/>
    <w:multiLevelType w:val="hybridMultilevel"/>
    <w:tmpl w:val="4058DD62"/>
    <w:lvl w:ilvl="0" w:tplc="73A4F1BC">
      <w:start w:val="1"/>
      <w:numFmt w:val="decimal"/>
      <w:lvlText w:val="%1."/>
      <w:lvlJc w:val="left"/>
      <w:pPr>
        <w:ind w:left="2441" w:hanging="360"/>
      </w:pPr>
      <w:rPr>
        <w:rFonts w:ascii="Arimo" w:hAnsi="Arimo" w:cs="Arimo" w:hint="default"/>
        <w:b/>
        <w:color w:val="262626" w:themeColor="text1" w:themeTint="D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13" w15:restartNumberingAfterBreak="0">
    <w:nsid w:val="5AEC6277"/>
    <w:multiLevelType w:val="hybridMultilevel"/>
    <w:tmpl w:val="1E121552"/>
    <w:lvl w:ilvl="0" w:tplc="67746E80">
      <w:start w:val="1"/>
      <w:numFmt w:val="lowerLetter"/>
      <w:lvlText w:val="%1."/>
      <w:lvlJc w:val="left"/>
      <w:pPr>
        <w:ind w:left="899" w:hanging="360"/>
      </w:pPr>
      <w:rPr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5F835CBC"/>
    <w:multiLevelType w:val="hybridMultilevel"/>
    <w:tmpl w:val="4836D48E"/>
    <w:lvl w:ilvl="0" w:tplc="73A4F1BC">
      <w:start w:val="1"/>
      <w:numFmt w:val="decimal"/>
      <w:lvlText w:val="%1."/>
      <w:lvlJc w:val="left"/>
      <w:pPr>
        <w:ind w:left="2441" w:hanging="360"/>
      </w:pPr>
      <w:rPr>
        <w:rFonts w:ascii="Arimo" w:hAnsi="Arimo" w:cs="Arimo" w:hint="default"/>
        <w:b/>
        <w:color w:val="262626" w:themeColor="text1" w:themeTint="D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15" w15:restartNumberingAfterBreak="0">
    <w:nsid w:val="64C52EA7"/>
    <w:multiLevelType w:val="hybridMultilevel"/>
    <w:tmpl w:val="0A6AD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76653"/>
    <w:multiLevelType w:val="hybridMultilevel"/>
    <w:tmpl w:val="9B4C62F2"/>
    <w:lvl w:ilvl="0" w:tplc="966E8A44">
      <w:start w:val="6"/>
      <w:numFmt w:val="decimal"/>
      <w:lvlText w:val="%1."/>
      <w:lvlJc w:val="left"/>
      <w:pPr>
        <w:ind w:left="1041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D228A"/>
    <w:multiLevelType w:val="hybridMultilevel"/>
    <w:tmpl w:val="A82C3FDC"/>
    <w:lvl w:ilvl="0" w:tplc="50789302">
      <w:start w:val="5"/>
      <w:numFmt w:val="decimal"/>
      <w:lvlText w:val="%1."/>
      <w:lvlJc w:val="left"/>
      <w:pPr>
        <w:ind w:left="244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18" w15:restartNumberingAfterBreak="0">
    <w:nsid w:val="78F92EBA"/>
    <w:multiLevelType w:val="hybridMultilevel"/>
    <w:tmpl w:val="60BA2586"/>
    <w:lvl w:ilvl="0" w:tplc="8A8C9EC4">
      <w:start w:val="1"/>
      <w:numFmt w:val="decimal"/>
      <w:lvlText w:val="%1."/>
      <w:lvlJc w:val="left"/>
      <w:pPr>
        <w:ind w:left="72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num w:numId="1" w16cid:durableId="1077899416">
    <w:abstractNumId w:val="18"/>
  </w:num>
  <w:num w:numId="2" w16cid:durableId="364866891">
    <w:abstractNumId w:val="3"/>
  </w:num>
  <w:num w:numId="3" w16cid:durableId="874344957">
    <w:abstractNumId w:val="12"/>
  </w:num>
  <w:num w:numId="4" w16cid:durableId="1776241556">
    <w:abstractNumId w:val="5"/>
  </w:num>
  <w:num w:numId="5" w16cid:durableId="1695690318">
    <w:abstractNumId w:val="9"/>
  </w:num>
  <w:num w:numId="6" w16cid:durableId="1438721165">
    <w:abstractNumId w:val="11"/>
  </w:num>
  <w:num w:numId="7" w16cid:durableId="62609839">
    <w:abstractNumId w:val="15"/>
  </w:num>
  <w:num w:numId="8" w16cid:durableId="58092286">
    <w:abstractNumId w:val="13"/>
  </w:num>
  <w:num w:numId="9" w16cid:durableId="1066337486">
    <w:abstractNumId w:val="1"/>
  </w:num>
  <w:num w:numId="10" w16cid:durableId="45298516">
    <w:abstractNumId w:val="0"/>
  </w:num>
  <w:num w:numId="11" w16cid:durableId="1698198070">
    <w:abstractNumId w:val="6"/>
  </w:num>
  <w:num w:numId="12" w16cid:durableId="830371250">
    <w:abstractNumId w:val="17"/>
  </w:num>
  <w:num w:numId="13" w16cid:durableId="481433763">
    <w:abstractNumId w:val="4"/>
  </w:num>
  <w:num w:numId="14" w16cid:durableId="1535925621">
    <w:abstractNumId w:val="7"/>
  </w:num>
  <w:num w:numId="15" w16cid:durableId="1585261584">
    <w:abstractNumId w:val="8"/>
  </w:num>
  <w:num w:numId="16" w16cid:durableId="1127965023">
    <w:abstractNumId w:val="14"/>
  </w:num>
  <w:num w:numId="17" w16cid:durableId="1631087449">
    <w:abstractNumId w:val="10"/>
  </w:num>
  <w:num w:numId="18" w16cid:durableId="54161548">
    <w:abstractNumId w:val="2"/>
  </w:num>
  <w:num w:numId="19" w16cid:durableId="15568936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C5"/>
    <w:rsid w:val="0001585B"/>
    <w:rsid w:val="00085F11"/>
    <w:rsid w:val="000E1402"/>
    <w:rsid w:val="00146E66"/>
    <w:rsid w:val="00240F60"/>
    <w:rsid w:val="002D0D80"/>
    <w:rsid w:val="002E6513"/>
    <w:rsid w:val="00334119"/>
    <w:rsid w:val="00334138"/>
    <w:rsid w:val="003600C5"/>
    <w:rsid w:val="003E6B78"/>
    <w:rsid w:val="003F23A8"/>
    <w:rsid w:val="004D6735"/>
    <w:rsid w:val="00617B14"/>
    <w:rsid w:val="00655CFF"/>
    <w:rsid w:val="006A1EE7"/>
    <w:rsid w:val="006B1A72"/>
    <w:rsid w:val="006D1DEA"/>
    <w:rsid w:val="006D4C6F"/>
    <w:rsid w:val="007033D5"/>
    <w:rsid w:val="00763ECD"/>
    <w:rsid w:val="00780446"/>
    <w:rsid w:val="007931B9"/>
    <w:rsid w:val="007A1200"/>
    <w:rsid w:val="007B2E60"/>
    <w:rsid w:val="00895D5D"/>
    <w:rsid w:val="008D1892"/>
    <w:rsid w:val="0093262E"/>
    <w:rsid w:val="00940F73"/>
    <w:rsid w:val="00A36926"/>
    <w:rsid w:val="00B11865"/>
    <w:rsid w:val="00B40ADB"/>
    <w:rsid w:val="00BB1140"/>
    <w:rsid w:val="00BC4F18"/>
    <w:rsid w:val="00C2225D"/>
    <w:rsid w:val="00C9734A"/>
    <w:rsid w:val="00CC55DB"/>
    <w:rsid w:val="00D03946"/>
    <w:rsid w:val="00D41CA4"/>
    <w:rsid w:val="00D51B5B"/>
    <w:rsid w:val="00E502E2"/>
    <w:rsid w:val="00EA044F"/>
    <w:rsid w:val="00E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7CD70"/>
  <w15:chartTrackingRefBased/>
  <w15:docId w15:val="{74F94646-F29C-44B6-8221-51A45197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3"/>
    <w:qFormat/>
    <w:rsid w:val="00617B14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92D050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link w:val="Tytu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(znak)"/>
    <w:basedOn w:val="Domylnaczcionkaakapitu"/>
    <w:link w:val="nagwek1"/>
    <w:uiPriority w:val="3"/>
    <w:rsid w:val="00617B14"/>
    <w:rPr>
      <w:rFonts w:asciiTheme="majorHAnsi" w:eastAsiaTheme="majorEastAsia" w:hAnsiTheme="majorHAnsi" w:cstheme="majorBidi"/>
      <w:b/>
      <w:bCs/>
      <w:caps/>
      <w:color w:val="92D050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</w:rPr>
  </w:style>
  <w:style w:type="paragraph" w:styleId="Akapitzlist">
    <w:name w:val="List Paragraph"/>
    <w:basedOn w:val="Normalny"/>
    <w:uiPriority w:val="34"/>
    <w:unhideWhenUsed/>
    <w:qFormat/>
    <w:rsid w:val="00D41CA4"/>
    <w:pPr>
      <w:ind w:left="720"/>
      <w:contextualSpacing/>
    </w:pPr>
  </w:style>
  <w:style w:type="table" w:styleId="Tabela-Siatka">
    <w:name w:val="Table Grid"/>
    <w:basedOn w:val="Standardowy"/>
    <w:uiPriority w:val="39"/>
    <w:rsid w:val="002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E502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2E6513"/>
    <w:rPr>
      <w:color w:val="3E84A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starachowice.pl/bip/54_umstarachowice/fckeditor/file/Sesje%20RM/VII%20-%202016%20-%2024%20czerwiec%202016%20rok//Uchwa%C5%82a%20Nr%20VII_17_2016.pdf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.nasternak.kmie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DCB144-A7C6-4441-97E0-92E69F55A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0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ANK. Nasternak.Kmieć</dc:creator>
  <cp:keywords/>
  <cp:lastModifiedBy>Kamil K.S. Stanos</cp:lastModifiedBy>
  <cp:revision>3</cp:revision>
  <cp:lastPrinted>2012-08-02T20:18:00Z</cp:lastPrinted>
  <dcterms:created xsi:type="dcterms:W3CDTF">2024-07-01T08:42:00Z</dcterms:created>
  <dcterms:modified xsi:type="dcterms:W3CDTF">2024-07-01T08:42:00Z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